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B" w:rsidRPr="00674562" w:rsidRDefault="00AD5B4B" w:rsidP="00436E17">
      <w:pPr>
        <w:pStyle w:val="Heading2"/>
        <w:ind w:left="720" w:firstLine="720"/>
        <w:rPr>
          <w:rFonts w:ascii="Times New Roman" w:eastAsia="Times New Roman" w:hAnsi="Times New Roman" w:cs="Times New Roman"/>
          <w:outline/>
          <w:color w:val="FFFFFF"/>
          <w:sz w:val="28"/>
          <w:szCs w:val="28"/>
          <w:lang w:val="bg-BG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674562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3360" behindDoc="0" locked="0" layoutInCell="0" allowOverlap="1" wp14:anchorId="7B76939E" wp14:editId="0F0A0578">
            <wp:simplePos x="0" y="0"/>
            <wp:positionH relativeFrom="column">
              <wp:posOffset>58420</wp:posOffset>
            </wp:positionH>
            <wp:positionV relativeFrom="paragraph">
              <wp:posOffset>104941</wp:posOffset>
            </wp:positionV>
            <wp:extent cx="734695" cy="781050"/>
            <wp:effectExtent l="0" t="0" r="8255" b="0"/>
            <wp:wrapNone/>
            <wp:docPr id="248" name="Picture 248" descr="N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562"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val="bg-BG"/>
        </w:rPr>
        <w:t>НАЦИОНАЛНА ЗДРАВНООСИГУРИТЕЛНА КАСА</w:t>
      </w:r>
    </w:p>
    <w:p w:rsidR="00AD5B4B" w:rsidRPr="00674562" w:rsidRDefault="00AD5B4B" w:rsidP="00AD5B4B">
      <w:pPr>
        <w:ind w:left="720" w:firstLine="720"/>
        <w:jc w:val="both"/>
        <w:rPr>
          <w:b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РАЙОННА ЗДРАВНООСИГУРИТЕЛНА КАСА – ЯМБОЛ</w:t>
      </w:r>
    </w:p>
    <w:p w:rsidR="00AD5B4B" w:rsidRPr="00674562" w:rsidRDefault="00342AED" w:rsidP="00AD5B4B">
      <w:pPr>
        <w:ind w:left="1440"/>
        <w:jc w:val="both"/>
        <w:rPr>
          <w:b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 xml:space="preserve">гр. </w:t>
      </w:r>
      <w:r w:rsidR="00AD5B4B" w:rsidRPr="00674562">
        <w:rPr>
          <w:b/>
          <w:sz w:val="24"/>
          <w:szCs w:val="24"/>
          <w:lang w:val="bg-BG"/>
        </w:rPr>
        <w:t xml:space="preserve">Ямбол 8600, ул. „Д-р </w:t>
      </w:r>
      <w:proofErr w:type="spellStart"/>
      <w:r w:rsidR="00AD5B4B" w:rsidRPr="00674562">
        <w:rPr>
          <w:b/>
          <w:sz w:val="24"/>
          <w:szCs w:val="24"/>
          <w:lang w:val="bg-BG"/>
        </w:rPr>
        <w:t>Пeтър</w:t>
      </w:r>
      <w:proofErr w:type="spellEnd"/>
      <w:r w:rsidR="00AD5B4B" w:rsidRPr="00674562">
        <w:rPr>
          <w:b/>
          <w:sz w:val="24"/>
          <w:szCs w:val="24"/>
          <w:lang w:val="bg-BG"/>
        </w:rPr>
        <w:t xml:space="preserve"> </w:t>
      </w:r>
      <w:proofErr w:type="spellStart"/>
      <w:r w:rsidR="00AD5B4B" w:rsidRPr="00674562">
        <w:rPr>
          <w:b/>
          <w:sz w:val="24"/>
          <w:szCs w:val="24"/>
          <w:lang w:val="bg-BG"/>
        </w:rPr>
        <w:t>Брънеков</w:t>
      </w:r>
      <w:proofErr w:type="spellEnd"/>
      <w:r w:rsidR="00AD5B4B" w:rsidRPr="00674562">
        <w:rPr>
          <w:b/>
          <w:sz w:val="24"/>
          <w:szCs w:val="24"/>
          <w:lang w:val="bg-BG"/>
        </w:rPr>
        <w:t>” №1, п.к. 85</w:t>
      </w:r>
    </w:p>
    <w:p w:rsidR="00AD5B4B" w:rsidRPr="00674562" w:rsidRDefault="00AD5B4B" w:rsidP="00AD5B4B">
      <w:pPr>
        <w:jc w:val="both"/>
        <w:rPr>
          <w:b/>
          <w:i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 xml:space="preserve"> </w:t>
      </w:r>
      <w:r w:rsidRPr="00674562">
        <w:rPr>
          <w:b/>
          <w:sz w:val="24"/>
          <w:szCs w:val="24"/>
          <w:lang w:val="bg-BG"/>
        </w:rPr>
        <w:tab/>
      </w:r>
      <w:r w:rsidRPr="00674562">
        <w:rPr>
          <w:b/>
          <w:sz w:val="24"/>
          <w:szCs w:val="24"/>
          <w:lang w:val="bg-BG"/>
        </w:rPr>
        <w:tab/>
        <w:t>тел.: 046/685011, 046/685068</w:t>
      </w:r>
      <w:r w:rsidR="00342AED" w:rsidRPr="00674562">
        <w:rPr>
          <w:b/>
          <w:sz w:val="24"/>
          <w:szCs w:val="24"/>
          <w:lang w:val="bg-BG"/>
        </w:rPr>
        <w:t>,</w:t>
      </w:r>
      <w:r w:rsidRPr="00674562">
        <w:rPr>
          <w:b/>
          <w:sz w:val="24"/>
          <w:szCs w:val="24"/>
          <w:lang w:val="bg-BG"/>
        </w:rPr>
        <w:t xml:space="preserve">    факс: 046/685013</w:t>
      </w:r>
      <w:r w:rsidR="00342AED" w:rsidRPr="00674562">
        <w:rPr>
          <w:b/>
          <w:sz w:val="24"/>
          <w:szCs w:val="24"/>
          <w:lang w:val="bg-BG"/>
        </w:rPr>
        <w:t>,</w:t>
      </w:r>
      <w:r w:rsidRPr="00674562">
        <w:rPr>
          <w:b/>
          <w:sz w:val="24"/>
          <w:szCs w:val="24"/>
          <w:lang w:val="bg-BG"/>
        </w:rPr>
        <w:t xml:space="preserve">    </w:t>
      </w:r>
      <w:proofErr w:type="spellStart"/>
      <w:r w:rsidRPr="00674562">
        <w:rPr>
          <w:b/>
          <w:sz w:val="24"/>
          <w:szCs w:val="24"/>
          <w:u w:color="0000FF"/>
          <w:lang w:val="bg-BG"/>
        </w:rPr>
        <w:t>e-mail</w:t>
      </w:r>
      <w:proofErr w:type="spellEnd"/>
      <w:r w:rsidRPr="00674562">
        <w:rPr>
          <w:b/>
          <w:sz w:val="24"/>
          <w:szCs w:val="24"/>
          <w:u w:color="0000FF"/>
          <w:lang w:val="bg-BG"/>
        </w:rPr>
        <w:t xml:space="preserve">: </w:t>
      </w:r>
      <w:hyperlink r:id="rId10" w:history="1">
        <w:r w:rsidRPr="00674562">
          <w:rPr>
            <w:b/>
            <w:sz w:val="24"/>
            <w:szCs w:val="24"/>
            <w:lang w:val="bg-BG"/>
          </w:rPr>
          <w:t>iambol@nhif.bg</w:t>
        </w:r>
      </w:hyperlink>
    </w:p>
    <w:p w:rsidR="00AD5B4B" w:rsidRPr="00674562" w:rsidRDefault="00AD5B4B" w:rsidP="00AD5B4B">
      <w:pPr>
        <w:jc w:val="both"/>
        <w:rPr>
          <w:sz w:val="24"/>
          <w:szCs w:val="24"/>
          <w:lang w:val="bg-BG"/>
        </w:rPr>
      </w:pPr>
      <w:r w:rsidRPr="0067456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8083D2" wp14:editId="734DBDBE">
                <wp:simplePos x="0" y="0"/>
                <wp:positionH relativeFrom="column">
                  <wp:posOffset>-28327</wp:posOffset>
                </wp:positionH>
                <wp:positionV relativeFrom="paragraph">
                  <wp:posOffset>75593</wp:posOffset>
                </wp:positionV>
                <wp:extent cx="6027089" cy="0"/>
                <wp:effectExtent l="0" t="19050" r="50165" b="3810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08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5.95pt" to="472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" strokeweight="4.5pt">
                <v:stroke linestyle="thinThick"/>
              </v:line>
            </w:pict>
          </mc:Fallback>
        </mc:AlternateContent>
      </w:r>
      <w:r w:rsidRPr="00674562">
        <w:rPr>
          <w:color w:val="3366FF"/>
          <w:sz w:val="24"/>
          <w:szCs w:val="24"/>
          <w:u w:color="0000FF"/>
          <w:lang w:val="bg-BG"/>
        </w:rPr>
        <w:t xml:space="preserve">                  </w:t>
      </w:r>
      <w:r w:rsidRPr="00674562">
        <w:rPr>
          <w:color w:val="3366FF"/>
          <w:sz w:val="24"/>
          <w:szCs w:val="24"/>
          <w:u w:color="0000FF"/>
          <w:lang w:val="bg-BG"/>
        </w:rPr>
        <w:tab/>
      </w:r>
      <w:r w:rsidRPr="00674562">
        <w:rPr>
          <w:color w:val="3366FF"/>
          <w:sz w:val="24"/>
          <w:szCs w:val="24"/>
          <w:u w:color="0000FF"/>
          <w:lang w:val="bg-BG"/>
        </w:rPr>
        <w:tab/>
      </w:r>
      <w:r w:rsidRPr="00674562">
        <w:rPr>
          <w:color w:val="3366FF"/>
          <w:sz w:val="24"/>
          <w:szCs w:val="24"/>
          <w:u w:color="0000FF"/>
          <w:lang w:val="bg-BG"/>
        </w:rPr>
        <w:tab/>
      </w:r>
      <w:r w:rsidRPr="00674562">
        <w:rPr>
          <w:color w:val="3366FF"/>
          <w:sz w:val="24"/>
          <w:szCs w:val="24"/>
          <w:u w:color="0000FF"/>
          <w:lang w:val="bg-BG"/>
        </w:rPr>
        <w:tab/>
      </w:r>
      <w:r w:rsidRPr="00674562">
        <w:rPr>
          <w:color w:val="3366FF"/>
          <w:sz w:val="24"/>
          <w:szCs w:val="24"/>
          <w:u w:color="0000FF"/>
          <w:lang w:val="bg-BG"/>
        </w:rPr>
        <w:tab/>
      </w:r>
      <w:r w:rsidRPr="00674562">
        <w:rPr>
          <w:color w:val="3366FF"/>
          <w:sz w:val="24"/>
          <w:szCs w:val="24"/>
          <w:u w:color="0000FF"/>
          <w:lang w:val="bg-BG"/>
        </w:rPr>
        <w:tab/>
      </w:r>
    </w:p>
    <w:p w:rsidR="004719FA" w:rsidRPr="00674562" w:rsidRDefault="004719FA" w:rsidP="00546408">
      <w:pPr>
        <w:pStyle w:val="Header"/>
        <w:tabs>
          <w:tab w:val="left" w:pos="720"/>
        </w:tabs>
        <w:ind w:left="4320" w:hanging="4320"/>
        <w:rPr>
          <w:bCs/>
          <w:i/>
          <w:sz w:val="24"/>
          <w:szCs w:val="24"/>
          <w:lang w:val="bg-BG"/>
        </w:rPr>
      </w:pPr>
    </w:p>
    <w:p w:rsidR="00546408" w:rsidRPr="00674562" w:rsidRDefault="00546408" w:rsidP="00734AA1">
      <w:pPr>
        <w:pStyle w:val="Header"/>
        <w:tabs>
          <w:tab w:val="clear" w:pos="4153"/>
          <w:tab w:val="left" w:pos="720"/>
          <w:tab w:val="center" w:pos="5245"/>
        </w:tabs>
        <w:ind w:firstLine="5670"/>
        <w:rPr>
          <w:b/>
          <w:bCs/>
          <w:sz w:val="24"/>
          <w:szCs w:val="24"/>
          <w:lang w:val="bg-BG"/>
        </w:rPr>
      </w:pPr>
    </w:p>
    <w:p w:rsidR="00477291" w:rsidRPr="00674562" w:rsidRDefault="00477291" w:rsidP="0005384B">
      <w:pPr>
        <w:pStyle w:val="Header"/>
        <w:tabs>
          <w:tab w:val="clear" w:pos="4153"/>
          <w:tab w:val="left" w:pos="720"/>
          <w:tab w:val="center" w:pos="5245"/>
        </w:tabs>
        <w:ind w:firstLine="3969"/>
        <w:rPr>
          <w:b/>
          <w:bCs/>
          <w:sz w:val="24"/>
          <w:szCs w:val="24"/>
          <w:lang w:val="bg-BG"/>
        </w:rPr>
      </w:pPr>
      <w:r w:rsidRPr="00674562">
        <w:rPr>
          <w:b/>
          <w:bCs/>
          <w:sz w:val="24"/>
          <w:szCs w:val="24"/>
          <w:lang w:val="bg-BG"/>
        </w:rPr>
        <w:t>ДО</w:t>
      </w:r>
    </w:p>
    <w:p w:rsidR="00092250" w:rsidRPr="00674562" w:rsidRDefault="00B606DC" w:rsidP="0005384B">
      <w:pPr>
        <w:pStyle w:val="Header"/>
        <w:tabs>
          <w:tab w:val="clear" w:pos="4153"/>
          <w:tab w:val="left" w:pos="720"/>
          <w:tab w:val="center" w:pos="5245"/>
        </w:tabs>
        <w:ind w:left="3969"/>
        <w:rPr>
          <w:b/>
          <w:bCs/>
          <w:sz w:val="24"/>
          <w:szCs w:val="24"/>
          <w:lang w:val="bg-BG"/>
        </w:rPr>
      </w:pPr>
      <w:r w:rsidRPr="00674562">
        <w:rPr>
          <w:b/>
          <w:bCs/>
          <w:sz w:val="24"/>
          <w:szCs w:val="24"/>
          <w:lang w:val="bg-BG"/>
        </w:rPr>
        <w:t>ЛИЦАТА</w:t>
      </w:r>
      <w:r w:rsidR="0005384B" w:rsidRPr="00674562">
        <w:rPr>
          <w:b/>
          <w:bCs/>
          <w:sz w:val="24"/>
          <w:szCs w:val="24"/>
          <w:lang w:val="bg-BG"/>
        </w:rPr>
        <w:t>, ВПИСАНИ В РЕГИСТЪРА ПО ЧЛ.</w:t>
      </w:r>
      <w:r w:rsidR="008E088E" w:rsidRPr="00674562">
        <w:rPr>
          <w:b/>
          <w:bCs/>
          <w:sz w:val="24"/>
          <w:szCs w:val="24"/>
          <w:lang w:val="bg-BG"/>
        </w:rPr>
        <w:t xml:space="preserve"> </w:t>
      </w:r>
      <w:r w:rsidR="0005384B" w:rsidRPr="00674562">
        <w:rPr>
          <w:b/>
          <w:bCs/>
          <w:sz w:val="24"/>
          <w:szCs w:val="24"/>
          <w:lang w:val="bg-BG"/>
        </w:rPr>
        <w:t>88, АЛ.</w:t>
      </w:r>
      <w:r w:rsidR="008E088E" w:rsidRPr="00674562">
        <w:rPr>
          <w:b/>
          <w:bCs/>
          <w:sz w:val="24"/>
          <w:szCs w:val="24"/>
          <w:lang w:val="bg-BG"/>
        </w:rPr>
        <w:t xml:space="preserve"> </w:t>
      </w:r>
      <w:r w:rsidR="0005384B" w:rsidRPr="00674562">
        <w:rPr>
          <w:b/>
          <w:bCs/>
          <w:sz w:val="24"/>
          <w:szCs w:val="24"/>
          <w:lang w:val="bg-BG"/>
        </w:rPr>
        <w:t>1 ОТ ЗАКОНА ЗА ХОРАТА С УВРЕЖДАНИЯ, С РАЗКРИТИ ТЪРГОВСКИ ОБЕКТИ</w:t>
      </w:r>
      <w:r w:rsidR="00875AF8" w:rsidRPr="00674562">
        <w:rPr>
          <w:b/>
          <w:bCs/>
          <w:sz w:val="24"/>
          <w:szCs w:val="24"/>
          <w:lang w:val="bg-BG"/>
        </w:rPr>
        <w:t xml:space="preserve"> НА ТЕРИТОРИЯТА НА</w:t>
      </w:r>
      <w:r w:rsidR="0005384B" w:rsidRPr="00674562">
        <w:rPr>
          <w:b/>
          <w:bCs/>
          <w:sz w:val="24"/>
          <w:szCs w:val="24"/>
          <w:lang w:val="bg-BG"/>
        </w:rPr>
        <w:t xml:space="preserve"> </w:t>
      </w:r>
      <w:r w:rsidR="00092250" w:rsidRPr="00674562">
        <w:rPr>
          <w:b/>
          <w:bCs/>
          <w:sz w:val="24"/>
          <w:szCs w:val="24"/>
          <w:lang w:val="bg-BG"/>
        </w:rPr>
        <w:t>РЗОК</w:t>
      </w:r>
      <w:r w:rsidR="00203DD0" w:rsidRPr="00674562">
        <w:rPr>
          <w:b/>
          <w:bCs/>
          <w:sz w:val="24"/>
          <w:szCs w:val="24"/>
          <w:lang w:val="bg-BG"/>
        </w:rPr>
        <w:t xml:space="preserve"> </w:t>
      </w:r>
      <w:r w:rsidR="00092250" w:rsidRPr="00674562">
        <w:rPr>
          <w:b/>
          <w:bCs/>
          <w:sz w:val="24"/>
          <w:szCs w:val="24"/>
          <w:lang w:val="bg-BG"/>
        </w:rPr>
        <w:t>-</w:t>
      </w:r>
      <w:r w:rsidR="00203DD0" w:rsidRPr="00674562">
        <w:rPr>
          <w:b/>
          <w:bCs/>
          <w:sz w:val="24"/>
          <w:szCs w:val="24"/>
          <w:lang w:val="bg-BG"/>
        </w:rPr>
        <w:t xml:space="preserve"> </w:t>
      </w:r>
      <w:r w:rsidR="00092250" w:rsidRPr="00674562">
        <w:rPr>
          <w:b/>
          <w:bCs/>
          <w:sz w:val="24"/>
          <w:szCs w:val="24"/>
          <w:lang w:val="bg-BG"/>
        </w:rPr>
        <w:t>ЯМБОЛ</w:t>
      </w:r>
    </w:p>
    <w:p w:rsidR="0076023F" w:rsidRPr="00674562" w:rsidRDefault="0076023F" w:rsidP="000D73A7">
      <w:pPr>
        <w:pStyle w:val="Header"/>
        <w:tabs>
          <w:tab w:val="clear" w:pos="4153"/>
          <w:tab w:val="left" w:pos="720"/>
          <w:tab w:val="center" w:pos="5245"/>
        </w:tabs>
        <w:rPr>
          <w:b/>
          <w:bCs/>
          <w:sz w:val="22"/>
          <w:szCs w:val="22"/>
          <w:lang w:val="bg-BG"/>
        </w:rPr>
      </w:pPr>
    </w:p>
    <w:p w:rsidR="00F958DA" w:rsidRPr="00674562" w:rsidRDefault="00F958DA" w:rsidP="0015328D">
      <w:pPr>
        <w:ind w:left="720"/>
        <w:jc w:val="both"/>
        <w:rPr>
          <w:sz w:val="22"/>
          <w:szCs w:val="22"/>
          <w:lang w:val="bg-BG"/>
        </w:rPr>
      </w:pPr>
    </w:p>
    <w:p w:rsidR="00932485" w:rsidRPr="00674562" w:rsidRDefault="00932485" w:rsidP="00932485">
      <w:pPr>
        <w:jc w:val="center"/>
        <w:rPr>
          <w:b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ПОКАНА</w:t>
      </w:r>
    </w:p>
    <w:p w:rsidR="00932485" w:rsidRPr="00674562" w:rsidRDefault="00932485" w:rsidP="00932485">
      <w:pPr>
        <w:jc w:val="both"/>
        <w:rPr>
          <w:sz w:val="22"/>
          <w:szCs w:val="22"/>
          <w:lang w:val="bg-BG"/>
        </w:rPr>
      </w:pPr>
    </w:p>
    <w:p w:rsidR="001610D3" w:rsidRPr="00674562" w:rsidRDefault="00932485" w:rsidP="00932485">
      <w:pPr>
        <w:pStyle w:val="1"/>
        <w:shd w:val="clear" w:color="auto" w:fill="auto"/>
        <w:spacing w:after="100" w:afterAutospacing="1" w:line="240" w:lineRule="auto"/>
        <w:ind w:right="278" w:firstLine="0"/>
        <w:jc w:val="center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 xml:space="preserve">за участие в </w:t>
      </w:r>
      <w:r w:rsidR="0015328D" w:rsidRPr="00674562">
        <w:rPr>
          <w:sz w:val="24"/>
          <w:szCs w:val="24"/>
          <w:lang w:val="bg-BG"/>
        </w:rPr>
        <w:t>п</w:t>
      </w:r>
      <w:r w:rsidR="001C49B3" w:rsidRPr="00674562">
        <w:rPr>
          <w:sz w:val="24"/>
          <w:szCs w:val="24"/>
          <w:lang w:val="bg-BG"/>
        </w:rPr>
        <w:t xml:space="preserve">роцедура по </w:t>
      </w:r>
      <w:r w:rsidRPr="00674562">
        <w:rPr>
          <w:sz w:val="24"/>
          <w:szCs w:val="24"/>
          <w:lang w:val="bg-BG"/>
        </w:rPr>
        <w:t xml:space="preserve">договаряне за </w:t>
      </w:r>
      <w:r w:rsidR="001C49B3" w:rsidRPr="00674562">
        <w:rPr>
          <w:sz w:val="24"/>
          <w:szCs w:val="24"/>
          <w:lang w:val="bg-BG"/>
        </w:rPr>
        <w:t xml:space="preserve">сключване на </w:t>
      </w:r>
      <w:r w:rsidR="0015328D" w:rsidRPr="00674562">
        <w:rPr>
          <w:sz w:val="24"/>
          <w:szCs w:val="24"/>
          <w:lang w:val="bg-BG"/>
        </w:rPr>
        <w:t xml:space="preserve">договори за </w:t>
      </w:r>
      <w:r w:rsidR="0005384B" w:rsidRPr="00674562">
        <w:rPr>
          <w:sz w:val="24"/>
          <w:szCs w:val="24"/>
          <w:lang w:val="bg-BG"/>
        </w:rPr>
        <w:t>предоставяне на помощни средства, приспособления, съоръжения и медицински изделия, в това число изработване и ремонт, заплащани/доплащани от НЗОК</w:t>
      </w:r>
    </w:p>
    <w:p w:rsidR="00517C56" w:rsidRPr="00674562" w:rsidRDefault="00517C56">
      <w:pPr>
        <w:jc w:val="both"/>
        <w:rPr>
          <w:b/>
          <w:bCs/>
          <w:sz w:val="24"/>
          <w:szCs w:val="24"/>
          <w:lang w:val="bg-BG"/>
        </w:rPr>
      </w:pPr>
    </w:p>
    <w:p w:rsidR="001C49B3" w:rsidRPr="00674562" w:rsidRDefault="009E25D3" w:rsidP="004A10B9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>На основание чл. 45, ал. 16 от Закона за здравното осигуряване</w:t>
      </w:r>
      <w:r w:rsidR="00DA4733" w:rsidRPr="00674562">
        <w:rPr>
          <w:sz w:val="24"/>
          <w:szCs w:val="24"/>
          <w:lang w:val="bg-BG"/>
        </w:rPr>
        <w:t xml:space="preserve"> </w:t>
      </w:r>
      <w:r w:rsidR="00094E58" w:rsidRPr="00674562">
        <w:rPr>
          <w:sz w:val="24"/>
          <w:szCs w:val="24"/>
          <w:lang w:val="bg-BG"/>
        </w:rPr>
        <w:t>директорът</w:t>
      </w:r>
      <w:r w:rsidR="001C49B3" w:rsidRPr="00674562">
        <w:rPr>
          <w:sz w:val="24"/>
          <w:szCs w:val="24"/>
          <w:lang w:val="bg-BG"/>
        </w:rPr>
        <w:t xml:space="preserve"> на РЗОК </w:t>
      </w:r>
      <w:r w:rsidR="00094E58" w:rsidRPr="00674562">
        <w:rPr>
          <w:sz w:val="24"/>
          <w:szCs w:val="24"/>
          <w:lang w:val="bg-BG"/>
        </w:rPr>
        <w:t>–</w:t>
      </w:r>
      <w:r w:rsidR="001C49B3" w:rsidRPr="00674562">
        <w:rPr>
          <w:sz w:val="24"/>
          <w:szCs w:val="24"/>
          <w:lang w:val="bg-BG"/>
        </w:rPr>
        <w:t xml:space="preserve"> </w:t>
      </w:r>
      <w:r w:rsidR="00581E09" w:rsidRPr="00674562">
        <w:rPr>
          <w:sz w:val="24"/>
          <w:szCs w:val="24"/>
          <w:lang w:val="bg-BG"/>
        </w:rPr>
        <w:t>Ямбол</w:t>
      </w:r>
      <w:r w:rsidR="00094E58" w:rsidRPr="00674562">
        <w:rPr>
          <w:sz w:val="24"/>
          <w:szCs w:val="24"/>
          <w:lang w:val="bg-BG"/>
        </w:rPr>
        <w:t xml:space="preserve"> обявява</w:t>
      </w:r>
      <w:r w:rsidR="001C49B3" w:rsidRPr="00674562">
        <w:rPr>
          <w:sz w:val="24"/>
          <w:szCs w:val="24"/>
          <w:lang w:val="bg-BG"/>
        </w:rPr>
        <w:t xml:space="preserve"> </w:t>
      </w:r>
      <w:r w:rsidR="00581E09" w:rsidRPr="00674562">
        <w:rPr>
          <w:sz w:val="24"/>
          <w:szCs w:val="24"/>
          <w:lang w:val="bg-BG"/>
        </w:rPr>
        <w:t>процедура</w:t>
      </w:r>
      <w:r w:rsidR="001C49B3" w:rsidRPr="00674562">
        <w:rPr>
          <w:sz w:val="24"/>
          <w:szCs w:val="24"/>
          <w:lang w:val="bg-BG"/>
        </w:rPr>
        <w:t xml:space="preserve"> по </w:t>
      </w:r>
      <w:r w:rsidR="00581E09" w:rsidRPr="00674562">
        <w:rPr>
          <w:sz w:val="24"/>
          <w:szCs w:val="24"/>
          <w:lang w:val="bg-BG"/>
        </w:rPr>
        <w:t>сключване</w:t>
      </w:r>
      <w:r w:rsidR="001C49B3" w:rsidRPr="00674562">
        <w:rPr>
          <w:sz w:val="24"/>
          <w:szCs w:val="24"/>
          <w:lang w:val="bg-BG"/>
        </w:rPr>
        <w:t xml:space="preserve"> на </w:t>
      </w:r>
      <w:r w:rsidRPr="00674562">
        <w:rPr>
          <w:sz w:val="24"/>
          <w:szCs w:val="24"/>
          <w:lang w:val="bg-BG"/>
        </w:rPr>
        <w:t xml:space="preserve">индивидуални </w:t>
      </w:r>
      <w:r w:rsidR="00581E09" w:rsidRPr="00674562">
        <w:rPr>
          <w:sz w:val="24"/>
          <w:szCs w:val="24"/>
          <w:lang w:val="bg-BG"/>
        </w:rPr>
        <w:t>договори</w:t>
      </w:r>
      <w:r w:rsidR="001C49B3" w:rsidRPr="00674562">
        <w:rPr>
          <w:sz w:val="24"/>
          <w:szCs w:val="24"/>
          <w:lang w:val="bg-BG"/>
        </w:rPr>
        <w:t xml:space="preserve"> </w:t>
      </w:r>
      <w:r w:rsidRPr="00674562">
        <w:rPr>
          <w:sz w:val="24"/>
          <w:szCs w:val="24"/>
          <w:lang w:val="bg-BG" w:bidi="bg-BG"/>
        </w:rPr>
        <w:t>с лица, осъществяващи дейности по предоставяне/изработване и ремонтни дейности на помощни средства, приспособления, съоръжения и медицински изделия (ПСПСМИ), които са регистрирани като търговци и са вписани в регистъра на лицата</w:t>
      </w:r>
      <w:r w:rsidR="00A75F73" w:rsidRPr="00674562">
        <w:rPr>
          <w:sz w:val="24"/>
          <w:szCs w:val="24"/>
          <w:lang w:val="bg-BG" w:bidi="bg-BG"/>
        </w:rPr>
        <w:t xml:space="preserve"> по чл. 88, ал. 1 от Закона за хората с увреждания</w:t>
      </w:r>
      <w:r w:rsidRPr="00674562">
        <w:rPr>
          <w:sz w:val="24"/>
          <w:szCs w:val="24"/>
          <w:lang w:val="bg-BG" w:bidi="bg-BG"/>
        </w:rPr>
        <w:t>, осъществяващи дейности по предоставяне и ремонтни дейности на ПСПСМИ</w:t>
      </w:r>
      <w:r w:rsidR="00694783" w:rsidRPr="00674562">
        <w:rPr>
          <w:sz w:val="24"/>
          <w:szCs w:val="24"/>
          <w:lang w:val="bg-BG"/>
        </w:rPr>
        <w:t xml:space="preserve">, разкрили </w:t>
      </w:r>
      <w:r w:rsidR="007A3A2D" w:rsidRPr="00674562">
        <w:rPr>
          <w:sz w:val="24"/>
          <w:szCs w:val="24"/>
          <w:lang w:val="bg-BG"/>
        </w:rPr>
        <w:t>търговски обекти</w:t>
      </w:r>
      <w:r w:rsidR="001C49B3" w:rsidRPr="00674562">
        <w:rPr>
          <w:sz w:val="24"/>
          <w:szCs w:val="24"/>
          <w:lang w:val="bg-BG"/>
        </w:rPr>
        <w:t xml:space="preserve"> на </w:t>
      </w:r>
      <w:r w:rsidR="00581E09" w:rsidRPr="00674562">
        <w:rPr>
          <w:sz w:val="24"/>
          <w:szCs w:val="24"/>
          <w:lang w:val="bg-BG"/>
        </w:rPr>
        <w:t>територията</w:t>
      </w:r>
      <w:r w:rsidR="004D002B" w:rsidRPr="00674562">
        <w:rPr>
          <w:sz w:val="24"/>
          <w:szCs w:val="24"/>
          <w:lang w:val="bg-BG"/>
        </w:rPr>
        <w:t xml:space="preserve"> на</w:t>
      </w:r>
      <w:r w:rsidR="001C49B3" w:rsidRPr="00674562">
        <w:rPr>
          <w:sz w:val="24"/>
          <w:szCs w:val="24"/>
          <w:lang w:val="bg-BG"/>
        </w:rPr>
        <w:t xml:space="preserve"> РЗОК </w:t>
      </w:r>
      <w:r w:rsidR="00461DB0" w:rsidRPr="00674562">
        <w:rPr>
          <w:sz w:val="24"/>
          <w:szCs w:val="24"/>
          <w:lang w:val="bg-BG"/>
        </w:rPr>
        <w:t>-</w:t>
      </w:r>
      <w:r w:rsidR="001C49B3" w:rsidRPr="00674562">
        <w:rPr>
          <w:sz w:val="24"/>
          <w:szCs w:val="24"/>
          <w:lang w:val="bg-BG"/>
        </w:rPr>
        <w:t xml:space="preserve"> </w:t>
      </w:r>
      <w:r w:rsidR="00581E09" w:rsidRPr="00674562">
        <w:rPr>
          <w:sz w:val="24"/>
          <w:szCs w:val="24"/>
          <w:lang w:val="bg-BG"/>
        </w:rPr>
        <w:t>Ямбол</w:t>
      </w:r>
      <w:r w:rsidR="001C49B3" w:rsidRPr="00674562">
        <w:rPr>
          <w:sz w:val="24"/>
          <w:szCs w:val="24"/>
          <w:lang w:val="bg-BG"/>
        </w:rPr>
        <w:t>.</w:t>
      </w:r>
    </w:p>
    <w:p w:rsidR="0007352E" w:rsidRPr="00674562" w:rsidRDefault="0007352E" w:rsidP="0007352E">
      <w:pPr>
        <w:ind w:right="40" w:firstLine="720"/>
        <w:jc w:val="both"/>
        <w:rPr>
          <w:b/>
          <w:sz w:val="24"/>
          <w:szCs w:val="24"/>
          <w:lang w:val="bg-BG" w:bidi="bg-BG"/>
        </w:rPr>
      </w:pPr>
      <w:r w:rsidRPr="00674562">
        <w:rPr>
          <w:b/>
          <w:sz w:val="24"/>
          <w:szCs w:val="24"/>
          <w:lang w:val="bg-BG" w:bidi="bg-BG"/>
        </w:rPr>
        <w:t xml:space="preserve">1. Условия, </w:t>
      </w:r>
      <w:r w:rsidRPr="00674562">
        <w:rPr>
          <w:sz w:val="24"/>
          <w:szCs w:val="24"/>
          <w:lang w:val="bg-BG" w:bidi="bg-BG"/>
        </w:rPr>
        <w:t>на които следва да отговаря кандидат</w:t>
      </w:r>
      <w:r w:rsidR="00C61C9F" w:rsidRPr="00674562">
        <w:rPr>
          <w:sz w:val="24"/>
          <w:szCs w:val="24"/>
          <w:lang w:val="bg-BG" w:bidi="bg-BG"/>
        </w:rPr>
        <w:t>ът,</w:t>
      </w:r>
      <w:r w:rsidRPr="00674562">
        <w:rPr>
          <w:sz w:val="24"/>
          <w:szCs w:val="24"/>
          <w:lang w:val="bg-BG" w:bidi="bg-BG"/>
        </w:rPr>
        <w:t xml:space="preserve"> за сключване на договор:</w:t>
      </w:r>
    </w:p>
    <w:p w:rsidR="0007352E" w:rsidRPr="00674562" w:rsidRDefault="00313F8A" w:rsidP="001B5113">
      <w:pPr>
        <w:ind w:left="720" w:right="40" w:firstLine="27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1.</w:t>
      </w:r>
      <w:proofErr w:type="spellStart"/>
      <w:r w:rsidRPr="00674562">
        <w:rPr>
          <w:sz w:val="24"/>
          <w:szCs w:val="24"/>
          <w:lang w:val="bg-BG" w:bidi="bg-BG"/>
        </w:rPr>
        <w:t>1</w:t>
      </w:r>
      <w:proofErr w:type="spellEnd"/>
      <w:r w:rsidRPr="00674562">
        <w:rPr>
          <w:sz w:val="24"/>
          <w:szCs w:val="24"/>
          <w:lang w:val="bg-BG" w:bidi="bg-BG"/>
        </w:rPr>
        <w:t>.</w:t>
      </w:r>
      <w:r w:rsidR="0007352E" w:rsidRPr="00674562">
        <w:rPr>
          <w:sz w:val="24"/>
          <w:szCs w:val="24"/>
          <w:lang w:val="bg-BG" w:bidi="bg-BG"/>
        </w:rPr>
        <w:t xml:space="preserve"> да е вписан в регистъра по чл. 88, ал. 1 от ЗХУ;</w:t>
      </w:r>
    </w:p>
    <w:p w:rsidR="0007352E" w:rsidRPr="00674562" w:rsidRDefault="00313F8A" w:rsidP="001B5113">
      <w:pPr>
        <w:ind w:left="720" w:right="40" w:firstLine="27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1.2.</w:t>
      </w:r>
      <w:r w:rsidR="0007352E" w:rsidRPr="00674562">
        <w:rPr>
          <w:sz w:val="24"/>
          <w:szCs w:val="24"/>
          <w:lang w:val="bg-BG" w:bidi="bg-BG"/>
        </w:rPr>
        <w:t xml:space="preserve"> да няма публични задължения;</w:t>
      </w:r>
    </w:p>
    <w:p w:rsidR="0007352E" w:rsidRPr="00674562" w:rsidRDefault="00313F8A" w:rsidP="001B5113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1.3.</w:t>
      </w:r>
      <w:r w:rsidR="0007352E" w:rsidRPr="00674562">
        <w:rPr>
          <w:sz w:val="24"/>
          <w:szCs w:val="24"/>
          <w:lang w:val="bg-BG" w:bidi="bg-BG"/>
        </w:rPr>
        <w:t xml:space="preserve"> обектът, в който ще се извършва дейността да е включен в списъка с обектите, по отношение на които е издадена заповедта за вписване в регистъра по чл. 88, ап. 1 от ЗХУ, с посочен адрес, телефон, електронна поща и лице - отговорник на обекта;</w:t>
      </w:r>
    </w:p>
    <w:p w:rsidR="0007352E" w:rsidRPr="00674562" w:rsidRDefault="00313F8A" w:rsidP="001B5113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1.4.</w:t>
      </w:r>
      <w:r w:rsidR="0007352E" w:rsidRPr="00674562">
        <w:rPr>
          <w:sz w:val="24"/>
          <w:szCs w:val="24"/>
          <w:lang w:val="bg-BG" w:bidi="bg-BG"/>
        </w:rPr>
        <w:t xml:space="preserve"> да има осигурена техническа възможност за ползване на специализирания софтуер на НЗОК за дейностите по предоставяне, отчитане, контрол и заплащане на ПСПСМИ/ремонтни дейности;</w:t>
      </w:r>
    </w:p>
    <w:p w:rsidR="0007352E" w:rsidRPr="00674562" w:rsidRDefault="00D97643" w:rsidP="001B5113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1.5.</w:t>
      </w:r>
      <w:r w:rsidR="0007352E" w:rsidRPr="00674562">
        <w:rPr>
          <w:sz w:val="24"/>
          <w:szCs w:val="24"/>
          <w:lang w:val="bg-BG" w:bidi="bg-BG"/>
        </w:rPr>
        <w:t xml:space="preserve"> да има осигурен персонален или професионален квалифициран електронен подпис (КЕП) на лицата, които ще работят със специализирания софтуер на НЗОК.</w:t>
      </w:r>
    </w:p>
    <w:p w:rsidR="008E011E" w:rsidRPr="00674562" w:rsidRDefault="008E011E" w:rsidP="001B5113">
      <w:pPr>
        <w:ind w:right="40" w:firstLine="993"/>
        <w:jc w:val="both"/>
        <w:rPr>
          <w:sz w:val="24"/>
          <w:szCs w:val="24"/>
          <w:lang w:val="bg-BG" w:bidi="bg-BG"/>
        </w:rPr>
      </w:pPr>
    </w:p>
    <w:p w:rsidR="00245AEB" w:rsidRPr="00674562" w:rsidRDefault="00245AEB" w:rsidP="00245AEB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b/>
          <w:sz w:val="24"/>
          <w:szCs w:val="24"/>
          <w:lang w:val="bg-BG"/>
        </w:rPr>
        <w:t>2.</w:t>
      </w:r>
      <w:r w:rsidRPr="00674562">
        <w:rPr>
          <w:sz w:val="24"/>
          <w:szCs w:val="24"/>
          <w:lang w:val="bg-BG"/>
        </w:rPr>
        <w:t xml:space="preserve"> </w:t>
      </w:r>
      <w:r w:rsidRPr="00674562">
        <w:rPr>
          <w:sz w:val="24"/>
          <w:szCs w:val="24"/>
          <w:lang w:val="bg-BG" w:bidi="bg-BG"/>
        </w:rPr>
        <w:t xml:space="preserve">За сключване на договор кандидатът подава до РЗОК </w:t>
      </w:r>
      <w:r w:rsidRPr="00674562">
        <w:rPr>
          <w:b/>
          <w:sz w:val="24"/>
          <w:szCs w:val="24"/>
          <w:lang w:val="bg-BG" w:bidi="bg-BG"/>
        </w:rPr>
        <w:t>заявление по образец</w:t>
      </w:r>
      <w:r w:rsidRPr="00674562">
        <w:rPr>
          <w:sz w:val="24"/>
          <w:szCs w:val="24"/>
          <w:lang w:val="bg-BG" w:bidi="bg-BG"/>
        </w:rPr>
        <w:t xml:space="preserve">, </w:t>
      </w:r>
      <w:r w:rsidRPr="00674562">
        <w:rPr>
          <w:b/>
          <w:bCs/>
          <w:sz w:val="24"/>
          <w:szCs w:val="24"/>
          <w:lang w:val="bg-BG" w:bidi="bg-BG"/>
        </w:rPr>
        <w:t xml:space="preserve">(приложение </w:t>
      </w:r>
      <w:r w:rsidRPr="00674562">
        <w:rPr>
          <w:b/>
          <w:sz w:val="24"/>
          <w:szCs w:val="24"/>
          <w:lang w:val="bg-BG" w:bidi="bg-BG"/>
        </w:rPr>
        <w:t xml:space="preserve">№ </w:t>
      </w:r>
      <w:r w:rsidRPr="00674562">
        <w:rPr>
          <w:b/>
          <w:bCs/>
          <w:sz w:val="24"/>
          <w:szCs w:val="24"/>
          <w:lang w:val="bg-BG" w:bidi="bg-BG"/>
        </w:rPr>
        <w:t xml:space="preserve">1), </w:t>
      </w:r>
      <w:r w:rsidRPr="00674562">
        <w:rPr>
          <w:sz w:val="24"/>
          <w:szCs w:val="24"/>
          <w:lang w:val="bg-BG" w:bidi="bg-BG"/>
        </w:rPr>
        <w:t xml:space="preserve">в което вписва данни за единния идентификационен код на търговеца от търговския регистър (ЕИК). </w:t>
      </w:r>
    </w:p>
    <w:p w:rsidR="00245AEB" w:rsidRPr="00674562" w:rsidRDefault="00245AEB" w:rsidP="00245AEB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 xml:space="preserve">Към </w:t>
      </w:r>
      <w:r w:rsidRPr="00674562">
        <w:rPr>
          <w:b/>
          <w:sz w:val="24"/>
          <w:szCs w:val="24"/>
          <w:lang w:val="bg-BG" w:bidi="bg-BG"/>
        </w:rPr>
        <w:t>заявлението</w:t>
      </w:r>
      <w:r w:rsidRPr="00674562">
        <w:rPr>
          <w:sz w:val="24"/>
          <w:szCs w:val="24"/>
          <w:lang w:val="bg-BG" w:bidi="bg-BG"/>
        </w:rPr>
        <w:t xml:space="preserve"> се прилагат следните документи:</w:t>
      </w:r>
    </w:p>
    <w:p w:rsidR="00245AEB" w:rsidRPr="00674562" w:rsidRDefault="004F323C" w:rsidP="00D27E5B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2.1.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документ за актуална регистрация по националното законодателство, издаден от компетентен орган на съответната друга държава на кандидата - само за дружествата, регистрирани в друга държава - членка на Европейския съюз, или в държава - страна по Споразумението за Европейското икономическо пространство;</w:t>
      </w:r>
    </w:p>
    <w:p w:rsidR="00245AEB" w:rsidRPr="00674562" w:rsidRDefault="00D21D16" w:rsidP="00D27E5B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</w:t>
      </w:r>
      <w:proofErr w:type="spellStart"/>
      <w:r w:rsidRPr="00674562">
        <w:rPr>
          <w:sz w:val="24"/>
          <w:szCs w:val="24"/>
          <w:lang w:val="bg-BG" w:bidi="bg-BG"/>
        </w:rPr>
        <w:t>2</w:t>
      </w:r>
      <w:proofErr w:type="spellEnd"/>
      <w:r w:rsidRPr="00674562">
        <w:rPr>
          <w:sz w:val="24"/>
          <w:szCs w:val="24"/>
          <w:lang w:val="bg-BG" w:bidi="bg-BG"/>
        </w:rPr>
        <w:t>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удостоверение за вписване в регистъра по чл. 88, ал. 1 от ЗХУ;</w:t>
      </w:r>
    </w:p>
    <w:p w:rsidR="00245AEB" w:rsidRPr="00674562" w:rsidRDefault="00D21D16" w:rsidP="00D27E5B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2.3.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декларация/декларации от лице</w:t>
      </w:r>
      <w:r w:rsidR="007627D6" w:rsidRPr="00674562">
        <w:rPr>
          <w:sz w:val="24"/>
          <w:szCs w:val="24"/>
          <w:lang w:val="bg-BG" w:bidi="bg-BG"/>
        </w:rPr>
        <w:t>то</w:t>
      </w:r>
      <w:r w:rsidR="00245AEB" w:rsidRPr="00674562">
        <w:rPr>
          <w:sz w:val="24"/>
          <w:szCs w:val="24"/>
          <w:lang w:val="bg-BG" w:bidi="bg-BG"/>
        </w:rPr>
        <w:t>, представляващо кандидата</w:t>
      </w:r>
      <w:r w:rsidR="008C39E8" w:rsidRPr="00674562">
        <w:rPr>
          <w:sz w:val="24"/>
          <w:szCs w:val="24"/>
          <w:lang w:val="bg-BG" w:bidi="bg-BG"/>
        </w:rPr>
        <w:t>,</w:t>
      </w:r>
      <w:r w:rsidR="00245AE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b/>
          <w:bCs/>
          <w:sz w:val="24"/>
          <w:szCs w:val="24"/>
          <w:lang w:val="bg-BG" w:bidi="bg-BG"/>
        </w:rPr>
        <w:t xml:space="preserve">(приложение № 2) </w:t>
      </w:r>
      <w:r w:rsidR="00245AEB" w:rsidRPr="00674562">
        <w:rPr>
          <w:sz w:val="24"/>
          <w:szCs w:val="24"/>
          <w:lang w:val="bg-BG" w:bidi="bg-BG"/>
        </w:rPr>
        <w:t>за:</w:t>
      </w:r>
    </w:p>
    <w:p w:rsidR="00245AEB" w:rsidRPr="00674562" w:rsidRDefault="00D21D16" w:rsidP="00D27E5B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2.3.1.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 xml:space="preserve">наличието на граждански договор за управление или трудов договор на отговорника на обекта; Попълва се </w:t>
      </w:r>
      <w:r w:rsidR="00245AEB" w:rsidRPr="00674562">
        <w:rPr>
          <w:b/>
          <w:bCs/>
          <w:sz w:val="24"/>
          <w:szCs w:val="24"/>
          <w:lang w:val="bg-BG" w:bidi="bg-BG"/>
        </w:rPr>
        <w:t xml:space="preserve">приложение </w:t>
      </w:r>
      <w:r w:rsidR="00245AEB" w:rsidRPr="00674562">
        <w:rPr>
          <w:b/>
          <w:sz w:val="24"/>
          <w:szCs w:val="24"/>
          <w:lang w:val="bg-BG" w:bidi="bg-BG"/>
        </w:rPr>
        <w:t xml:space="preserve">№ </w:t>
      </w:r>
      <w:r w:rsidR="00245AEB" w:rsidRPr="00674562">
        <w:rPr>
          <w:b/>
          <w:bCs/>
          <w:sz w:val="24"/>
          <w:szCs w:val="24"/>
          <w:lang w:val="bg-BG" w:bidi="bg-BG"/>
        </w:rPr>
        <w:t xml:space="preserve">3 </w:t>
      </w:r>
      <w:r w:rsidR="00245AEB" w:rsidRPr="00674562">
        <w:rPr>
          <w:sz w:val="24"/>
          <w:szCs w:val="24"/>
          <w:lang w:val="bg-BG" w:bidi="bg-BG"/>
        </w:rPr>
        <w:t>относно данни на персонала, работещ в търговския обект.</w:t>
      </w:r>
    </w:p>
    <w:p w:rsidR="008C38EF" w:rsidRPr="00674562" w:rsidRDefault="008C38EF" w:rsidP="00D27E5B">
      <w:pPr>
        <w:ind w:right="40" w:firstLine="993"/>
        <w:jc w:val="both"/>
        <w:rPr>
          <w:sz w:val="24"/>
          <w:szCs w:val="24"/>
          <w:lang w:val="bg-BG" w:bidi="bg-BG"/>
        </w:rPr>
      </w:pPr>
    </w:p>
    <w:p w:rsidR="008C38EF" w:rsidRPr="00674562" w:rsidRDefault="008C38EF" w:rsidP="00D27E5B">
      <w:pPr>
        <w:ind w:right="40" w:firstLine="993"/>
        <w:jc w:val="both"/>
        <w:rPr>
          <w:sz w:val="24"/>
          <w:szCs w:val="24"/>
          <w:lang w:val="bg-BG" w:bidi="bg-BG"/>
        </w:rPr>
      </w:pPr>
    </w:p>
    <w:p w:rsidR="008C38EF" w:rsidRPr="00674562" w:rsidRDefault="008C38EF" w:rsidP="00D27E5B">
      <w:pPr>
        <w:ind w:right="40" w:firstLine="993"/>
        <w:jc w:val="both"/>
        <w:rPr>
          <w:sz w:val="24"/>
          <w:szCs w:val="24"/>
          <w:lang w:val="bg-BG" w:bidi="bg-BG"/>
        </w:rPr>
      </w:pPr>
    </w:p>
    <w:p w:rsidR="00245AEB" w:rsidRPr="00674562" w:rsidRDefault="00D21D16" w:rsidP="00D27E5B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2.3.2.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наличието на договор с ремонтна база, в случай, че лицето по чл. 88, ал. 1 не разполага със собствена такава;</w:t>
      </w:r>
    </w:p>
    <w:p w:rsidR="00245AEB" w:rsidRPr="00674562" w:rsidRDefault="00D21D16" w:rsidP="00D27E5B">
      <w:pPr>
        <w:ind w:right="40" w:firstLine="993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2.3.</w:t>
      </w:r>
      <w:proofErr w:type="spellStart"/>
      <w:r w:rsidRPr="00674562">
        <w:rPr>
          <w:sz w:val="24"/>
          <w:szCs w:val="24"/>
          <w:lang w:val="bg-BG" w:bidi="bg-BG"/>
        </w:rPr>
        <w:t>3</w:t>
      </w:r>
      <w:proofErr w:type="spellEnd"/>
      <w:r w:rsidRPr="00674562">
        <w:rPr>
          <w:sz w:val="24"/>
          <w:szCs w:val="24"/>
          <w:lang w:val="bg-BG" w:bidi="bg-BG"/>
        </w:rPr>
        <w:t>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осигурена техническа възможност за ползване на софтуера на НЗОК за дейностите по предоставяне, отчитане, заплащане и контрол на ПСПСМИ/ремонтни дейности;</w:t>
      </w:r>
    </w:p>
    <w:p w:rsidR="00245AEB" w:rsidRPr="00674562" w:rsidRDefault="00D21D16" w:rsidP="00D27E5B">
      <w:pPr>
        <w:ind w:left="697" w:right="40" w:firstLine="296"/>
        <w:jc w:val="both"/>
        <w:rPr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2.3.4.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>осигурен КЕП.</w:t>
      </w:r>
    </w:p>
    <w:p w:rsidR="00245AEB" w:rsidRPr="00674562" w:rsidRDefault="00D21D16" w:rsidP="0013452D">
      <w:pPr>
        <w:ind w:right="40" w:firstLine="720"/>
        <w:jc w:val="both"/>
        <w:rPr>
          <w:b/>
          <w:bCs/>
          <w:sz w:val="24"/>
          <w:szCs w:val="24"/>
          <w:lang w:val="bg-BG" w:bidi="bg-BG"/>
        </w:rPr>
      </w:pPr>
      <w:r w:rsidRPr="00674562">
        <w:rPr>
          <w:sz w:val="24"/>
          <w:szCs w:val="24"/>
          <w:lang w:val="bg-BG" w:bidi="bg-BG"/>
        </w:rPr>
        <w:t>2.4.</w:t>
      </w:r>
      <w:r w:rsidR="00D27E5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sz w:val="24"/>
          <w:szCs w:val="24"/>
          <w:lang w:val="bg-BG" w:bidi="bg-BG"/>
        </w:rPr>
        <w:t xml:space="preserve">декларация за наименование на лицето, което ще издава финансовоотчетни документи и адрес за кореспонденция </w:t>
      </w:r>
      <w:r w:rsidR="00245AEB" w:rsidRPr="00674562">
        <w:rPr>
          <w:b/>
          <w:bCs/>
          <w:sz w:val="24"/>
          <w:szCs w:val="24"/>
          <w:lang w:val="bg-BG" w:bidi="bg-BG"/>
        </w:rPr>
        <w:t xml:space="preserve">(приложение </w:t>
      </w:r>
      <w:r w:rsidR="00245AEB" w:rsidRPr="00674562">
        <w:rPr>
          <w:b/>
          <w:sz w:val="24"/>
          <w:szCs w:val="24"/>
          <w:lang w:val="bg-BG" w:bidi="bg-BG"/>
        </w:rPr>
        <w:t>№</w:t>
      </w:r>
      <w:r w:rsidR="00245AEB" w:rsidRPr="00674562">
        <w:rPr>
          <w:sz w:val="24"/>
          <w:szCs w:val="24"/>
          <w:lang w:val="bg-BG" w:bidi="bg-BG"/>
        </w:rPr>
        <w:t xml:space="preserve"> </w:t>
      </w:r>
      <w:r w:rsidR="00245AEB" w:rsidRPr="00674562">
        <w:rPr>
          <w:b/>
          <w:bCs/>
          <w:sz w:val="24"/>
          <w:szCs w:val="24"/>
          <w:lang w:val="bg-BG" w:bidi="bg-BG"/>
        </w:rPr>
        <w:t>4).</w:t>
      </w:r>
    </w:p>
    <w:p w:rsidR="00DF1B3D" w:rsidRPr="00674562" w:rsidRDefault="00DF1B3D" w:rsidP="0013452D">
      <w:pPr>
        <w:ind w:right="40" w:firstLine="720"/>
        <w:jc w:val="both"/>
        <w:rPr>
          <w:sz w:val="24"/>
          <w:szCs w:val="24"/>
          <w:lang w:val="bg-BG" w:bidi="bg-BG"/>
        </w:rPr>
      </w:pPr>
      <w:r w:rsidRPr="00674562">
        <w:rPr>
          <w:bCs/>
          <w:sz w:val="24"/>
          <w:szCs w:val="24"/>
          <w:lang w:val="bg-BG" w:bidi="bg-BG"/>
        </w:rPr>
        <w:t xml:space="preserve">2.5. декларация за предоставяне на </w:t>
      </w:r>
      <w:r w:rsidRPr="00674562">
        <w:rPr>
          <w:sz w:val="24"/>
          <w:szCs w:val="24"/>
          <w:lang w:val="bg-BG" w:bidi="bg-BG"/>
        </w:rPr>
        <w:t xml:space="preserve">ПСПСМИ/ремонтни дейности, за които е оторизиран </w:t>
      </w:r>
      <w:r w:rsidRPr="00674562">
        <w:rPr>
          <w:b/>
          <w:bCs/>
          <w:sz w:val="24"/>
          <w:szCs w:val="24"/>
          <w:lang w:val="bg-BG" w:bidi="bg-BG"/>
        </w:rPr>
        <w:t xml:space="preserve">(приложение </w:t>
      </w:r>
      <w:r w:rsidRPr="00674562">
        <w:rPr>
          <w:b/>
          <w:sz w:val="24"/>
          <w:szCs w:val="24"/>
          <w:lang w:val="bg-BG" w:bidi="bg-BG"/>
        </w:rPr>
        <w:t>№ 8</w:t>
      </w:r>
      <w:r w:rsidRPr="00674562">
        <w:rPr>
          <w:b/>
          <w:bCs/>
          <w:sz w:val="24"/>
          <w:szCs w:val="24"/>
          <w:lang w:val="bg-BG" w:bidi="bg-BG"/>
        </w:rPr>
        <w:t>)</w:t>
      </w:r>
      <w:r w:rsidR="00C422CA" w:rsidRPr="00674562">
        <w:rPr>
          <w:bCs/>
          <w:sz w:val="24"/>
          <w:szCs w:val="24"/>
          <w:lang w:val="bg-BG" w:bidi="bg-BG"/>
        </w:rPr>
        <w:t xml:space="preserve">, като към декларацията се прилага извлечение от спецификацията-списък </w:t>
      </w:r>
      <w:r w:rsidR="00FC718A" w:rsidRPr="00674562">
        <w:rPr>
          <w:bCs/>
          <w:sz w:val="24"/>
          <w:szCs w:val="24"/>
          <w:lang w:val="bg-BG" w:bidi="bg-BG"/>
        </w:rPr>
        <w:t>на хартиен и електронен носител в</w:t>
      </w:r>
      <w:r w:rsidR="004B30A4" w:rsidRPr="00674562">
        <w:rPr>
          <w:bCs/>
          <w:sz w:val="24"/>
          <w:szCs w:val="24"/>
          <w:lang w:val="bg-BG" w:bidi="bg-BG"/>
        </w:rPr>
        <w:t>ъв</w:t>
      </w:r>
      <w:r w:rsidR="00FC718A" w:rsidRPr="00674562">
        <w:rPr>
          <w:bCs/>
          <w:sz w:val="24"/>
          <w:szCs w:val="24"/>
          <w:lang w:val="bg-BG" w:bidi="bg-BG"/>
        </w:rPr>
        <w:t xml:space="preserve"> </w:t>
      </w:r>
      <w:r w:rsidR="004B30A4" w:rsidRPr="00674562">
        <w:rPr>
          <w:bCs/>
          <w:sz w:val="24"/>
          <w:szCs w:val="24"/>
          <w:lang w:val="bg-BG" w:bidi="bg-BG"/>
        </w:rPr>
        <w:t xml:space="preserve">формат </w:t>
      </w:r>
      <w:proofErr w:type="spellStart"/>
      <w:r w:rsidR="00FC718A" w:rsidRPr="00674562">
        <w:rPr>
          <w:bCs/>
          <w:sz w:val="24"/>
          <w:szCs w:val="24"/>
          <w:lang w:val="bg-BG" w:bidi="bg-BG"/>
        </w:rPr>
        <w:t>Ex</w:t>
      </w:r>
      <w:proofErr w:type="spellEnd"/>
      <w:r w:rsidR="00DE23A4">
        <w:rPr>
          <w:bCs/>
          <w:sz w:val="24"/>
          <w:szCs w:val="24"/>
          <w:lang w:bidi="bg-BG"/>
        </w:rPr>
        <w:t>c</w:t>
      </w:r>
      <w:proofErr w:type="spellStart"/>
      <w:r w:rsidR="00FC718A" w:rsidRPr="00674562">
        <w:rPr>
          <w:bCs/>
          <w:sz w:val="24"/>
          <w:szCs w:val="24"/>
          <w:lang w:val="bg-BG" w:bidi="bg-BG"/>
        </w:rPr>
        <w:t>el</w:t>
      </w:r>
      <w:proofErr w:type="spellEnd"/>
      <w:r w:rsidR="004B30A4" w:rsidRPr="00674562">
        <w:rPr>
          <w:bCs/>
          <w:sz w:val="24"/>
          <w:szCs w:val="24"/>
          <w:lang w:val="bg-BG" w:bidi="bg-BG"/>
        </w:rPr>
        <w:t>.</w:t>
      </w:r>
    </w:p>
    <w:p w:rsidR="00C61C9F" w:rsidRPr="00674562" w:rsidRDefault="00C61C9F" w:rsidP="001441AA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674562" w:rsidRDefault="00AC48E7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3</w:t>
      </w:r>
      <w:r w:rsidR="005F471C" w:rsidRPr="00674562">
        <w:rPr>
          <w:b/>
          <w:sz w:val="24"/>
          <w:szCs w:val="24"/>
          <w:lang w:val="bg-BG"/>
        </w:rPr>
        <w:t>.</w:t>
      </w:r>
      <w:r w:rsidR="005F471C" w:rsidRPr="00674562">
        <w:rPr>
          <w:sz w:val="24"/>
          <w:szCs w:val="24"/>
          <w:lang w:val="bg-BG"/>
        </w:rPr>
        <w:t xml:space="preserve"> </w:t>
      </w:r>
      <w:r w:rsidR="00D04F0B" w:rsidRPr="00674562">
        <w:rPr>
          <w:b/>
          <w:sz w:val="24"/>
          <w:szCs w:val="24"/>
          <w:lang w:val="bg-BG"/>
        </w:rPr>
        <w:t>О</w:t>
      </w:r>
      <w:r w:rsidR="002F3267" w:rsidRPr="00674562">
        <w:rPr>
          <w:b/>
          <w:sz w:val="24"/>
          <w:szCs w:val="24"/>
          <w:lang w:val="bg-BG"/>
        </w:rPr>
        <w:t>бразец</w:t>
      </w:r>
      <w:r w:rsidR="00D04F0B" w:rsidRPr="00674562">
        <w:rPr>
          <w:sz w:val="24"/>
          <w:szCs w:val="24"/>
          <w:lang w:val="bg-BG"/>
        </w:rPr>
        <w:t xml:space="preserve"> от комплекта</w:t>
      </w:r>
      <w:r w:rsidR="002F2FA5" w:rsidRPr="00674562">
        <w:rPr>
          <w:sz w:val="24"/>
          <w:szCs w:val="24"/>
          <w:lang w:val="bg-BG"/>
        </w:rPr>
        <w:t xml:space="preserve"> документи</w:t>
      </w:r>
      <w:r w:rsidR="0099303F" w:rsidRPr="00674562">
        <w:rPr>
          <w:sz w:val="24"/>
          <w:szCs w:val="24"/>
          <w:lang w:val="bg-BG"/>
        </w:rPr>
        <w:t>,</w:t>
      </w:r>
      <w:r w:rsidR="00E61BF5" w:rsidRPr="00674562">
        <w:rPr>
          <w:sz w:val="24"/>
          <w:szCs w:val="24"/>
          <w:lang w:val="bg-BG"/>
        </w:rPr>
        <w:t xml:space="preserve"> </w:t>
      </w:r>
      <w:r w:rsidR="002F2FA5" w:rsidRPr="00674562">
        <w:rPr>
          <w:sz w:val="24"/>
          <w:szCs w:val="24"/>
          <w:lang w:val="bg-BG"/>
        </w:rPr>
        <w:t>необходими за сключване на договор</w:t>
      </w:r>
      <w:r w:rsidR="00350790" w:rsidRPr="00674562">
        <w:rPr>
          <w:sz w:val="24"/>
          <w:szCs w:val="24"/>
          <w:lang w:val="bg-BG"/>
        </w:rPr>
        <w:t>,</w:t>
      </w:r>
      <w:r w:rsidR="002F2FA5" w:rsidRPr="00674562">
        <w:rPr>
          <w:sz w:val="24"/>
          <w:szCs w:val="24"/>
          <w:lang w:val="bg-BG"/>
        </w:rPr>
        <w:t xml:space="preserve"> се получават</w:t>
      </w:r>
      <w:r w:rsidR="00685776" w:rsidRPr="00674562">
        <w:rPr>
          <w:sz w:val="24"/>
          <w:szCs w:val="24"/>
          <w:lang w:val="bg-BG"/>
        </w:rPr>
        <w:t xml:space="preserve"> в </w:t>
      </w:r>
      <w:r w:rsidR="002F2FA5" w:rsidRPr="00674562">
        <w:rPr>
          <w:sz w:val="24"/>
          <w:szCs w:val="24"/>
          <w:lang w:val="bg-BG"/>
        </w:rPr>
        <w:t>деловодството</w:t>
      </w:r>
      <w:r w:rsidR="00685776" w:rsidRPr="00674562">
        <w:rPr>
          <w:sz w:val="24"/>
          <w:szCs w:val="24"/>
          <w:lang w:val="bg-BG"/>
        </w:rPr>
        <w:t xml:space="preserve"> на РЗОК – Ямбол</w:t>
      </w:r>
      <w:r w:rsidR="002F2FA5" w:rsidRPr="00674562">
        <w:rPr>
          <w:sz w:val="24"/>
          <w:szCs w:val="24"/>
          <w:lang w:val="bg-BG"/>
        </w:rPr>
        <w:t>, стая №111</w:t>
      </w:r>
      <w:r w:rsidR="00685776" w:rsidRPr="00674562">
        <w:rPr>
          <w:sz w:val="24"/>
          <w:szCs w:val="24"/>
          <w:lang w:val="bg-BG"/>
        </w:rPr>
        <w:t>.</w:t>
      </w:r>
    </w:p>
    <w:p w:rsidR="00E61BF5" w:rsidRPr="00674562" w:rsidRDefault="00E61BF5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674562" w:rsidRDefault="00EE3721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4</w:t>
      </w:r>
      <w:r w:rsidR="005F471C" w:rsidRPr="00674562">
        <w:rPr>
          <w:b/>
          <w:sz w:val="24"/>
          <w:szCs w:val="24"/>
          <w:lang w:val="bg-BG"/>
        </w:rPr>
        <w:t xml:space="preserve">. </w:t>
      </w:r>
      <w:r w:rsidR="00A84F6C" w:rsidRPr="00674562">
        <w:rPr>
          <w:b/>
          <w:sz w:val="24"/>
          <w:szCs w:val="24"/>
          <w:lang w:val="bg-BG"/>
        </w:rPr>
        <w:t xml:space="preserve">Място </w:t>
      </w:r>
      <w:r w:rsidR="00A84F6C" w:rsidRPr="00674562">
        <w:rPr>
          <w:sz w:val="24"/>
          <w:szCs w:val="24"/>
          <w:lang w:val="bg-BG"/>
        </w:rPr>
        <w:t>за</w:t>
      </w:r>
      <w:r w:rsidR="004737A0" w:rsidRPr="00674562">
        <w:rPr>
          <w:sz w:val="24"/>
          <w:szCs w:val="24"/>
          <w:lang w:val="bg-BG"/>
        </w:rPr>
        <w:t xml:space="preserve"> подаване на документи</w:t>
      </w:r>
      <w:r w:rsidR="00A9219B" w:rsidRPr="00674562">
        <w:rPr>
          <w:sz w:val="24"/>
          <w:szCs w:val="24"/>
          <w:lang w:val="bg-BG"/>
        </w:rPr>
        <w:t>те</w:t>
      </w:r>
      <w:r w:rsidR="00A84F6C" w:rsidRPr="00674562">
        <w:rPr>
          <w:sz w:val="24"/>
          <w:szCs w:val="24"/>
          <w:lang w:val="bg-BG"/>
        </w:rPr>
        <w:t xml:space="preserve"> - </w:t>
      </w:r>
      <w:r w:rsidR="004737A0" w:rsidRPr="00674562">
        <w:rPr>
          <w:sz w:val="24"/>
          <w:szCs w:val="24"/>
          <w:lang w:val="bg-BG"/>
        </w:rPr>
        <w:t xml:space="preserve">в </w:t>
      </w:r>
      <w:r w:rsidR="007A2688" w:rsidRPr="00674562">
        <w:rPr>
          <w:sz w:val="24"/>
          <w:szCs w:val="24"/>
          <w:lang w:val="bg-BG"/>
        </w:rPr>
        <w:t xml:space="preserve">деловодството на </w:t>
      </w:r>
      <w:r w:rsidR="00DD4719" w:rsidRPr="00674562">
        <w:rPr>
          <w:sz w:val="24"/>
          <w:szCs w:val="24"/>
          <w:lang w:val="bg-BG"/>
        </w:rPr>
        <w:t xml:space="preserve">РЗОК – Ямбол, </w:t>
      </w:r>
      <w:r w:rsidR="00E61BF5" w:rsidRPr="00674562">
        <w:rPr>
          <w:sz w:val="24"/>
          <w:szCs w:val="24"/>
          <w:lang w:val="bg-BG"/>
        </w:rPr>
        <w:t>стая №11</w:t>
      </w:r>
      <w:r w:rsidR="002F2FA5" w:rsidRPr="00674562">
        <w:rPr>
          <w:sz w:val="24"/>
          <w:szCs w:val="24"/>
          <w:lang w:val="bg-BG"/>
        </w:rPr>
        <w:t>1</w:t>
      </w:r>
      <w:r w:rsidR="004737A0" w:rsidRPr="00674562">
        <w:rPr>
          <w:sz w:val="24"/>
          <w:szCs w:val="24"/>
          <w:lang w:val="bg-BG"/>
        </w:rPr>
        <w:t>;</w:t>
      </w:r>
    </w:p>
    <w:p w:rsidR="00372A02" w:rsidRPr="00674562" w:rsidRDefault="00372A02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674562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softHyphen/>
      </w:r>
      <w:r w:rsidR="00A84F6C" w:rsidRPr="00674562">
        <w:rPr>
          <w:b/>
          <w:sz w:val="24"/>
          <w:szCs w:val="24"/>
          <w:lang w:val="bg-BG"/>
        </w:rPr>
        <w:t>5</w:t>
      </w:r>
      <w:r w:rsidRPr="00674562">
        <w:rPr>
          <w:b/>
          <w:sz w:val="24"/>
          <w:szCs w:val="24"/>
          <w:lang w:val="bg-BG"/>
        </w:rPr>
        <w:t xml:space="preserve">. </w:t>
      </w:r>
      <w:r w:rsidR="00E61BF5" w:rsidRPr="00674562">
        <w:rPr>
          <w:b/>
          <w:sz w:val="24"/>
          <w:szCs w:val="24"/>
          <w:lang w:val="bg-BG"/>
        </w:rPr>
        <w:t>С</w:t>
      </w:r>
      <w:r w:rsidR="00C67981" w:rsidRPr="00674562">
        <w:rPr>
          <w:b/>
          <w:sz w:val="24"/>
          <w:szCs w:val="24"/>
          <w:lang w:val="bg-BG"/>
        </w:rPr>
        <w:t>рок</w:t>
      </w:r>
      <w:r w:rsidR="00E61BF5" w:rsidRPr="00674562">
        <w:rPr>
          <w:sz w:val="24"/>
          <w:szCs w:val="24"/>
          <w:lang w:val="bg-BG"/>
        </w:rPr>
        <w:t xml:space="preserve"> за подаване на документи </w:t>
      </w:r>
      <w:r w:rsidR="00BD69E6" w:rsidRPr="00674562">
        <w:rPr>
          <w:sz w:val="24"/>
          <w:szCs w:val="24"/>
          <w:lang w:val="bg-BG"/>
        </w:rPr>
        <w:t xml:space="preserve">за участие в първоначално откритата процедура </w:t>
      </w:r>
      <w:r w:rsidR="00372A02" w:rsidRPr="00674562">
        <w:rPr>
          <w:sz w:val="24"/>
          <w:szCs w:val="24"/>
          <w:lang w:val="bg-BG"/>
        </w:rPr>
        <w:t xml:space="preserve">– </w:t>
      </w:r>
      <w:r w:rsidR="00EE3721" w:rsidRPr="00674562">
        <w:rPr>
          <w:b/>
          <w:sz w:val="24"/>
          <w:szCs w:val="24"/>
          <w:lang w:val="bg-BG"/>
        </w:rPr>
        <w:t>24</w:t>
      </w:r>
      <w:r w:rsidR="00E61BF5" w:rsidRPr="00674562">
        <w:rPr>
          <w:b/>
          <w:sz w:val="24"/>
          <w:szCs w:val="24"/>
          <w:lang w:val="bg-BG"/>
        </w:rPr>
        <w:t>.0</w:t>
      </w:r>
      <w:r w:rsidR="00EE3721" w:rsidRPr="00674562">
        <w:rPr>
          <w:b/>
          <w:sz w:val="24"/>
          <w:szCs w:val="24"/>
          <w:lang w:val="bg-BG"/>
        </w:rPr>
        <w:t>6</w:t>
      </w:r>
      <w:r w:rsidR="00E61BF5" w:rsidRPr="00674562">
        <w:rPr>
          <w:b/>
          <w:sz w:val="24"/>
          <w:szCs w:val="24"/>
          <w:lang w:val="bg-BG"/>
        </w:rPr>
        <w:t>.20</w:t>
      </w:r>
      <w:r w:rsidR="008B4F49" w:rsidRPr="00674562">
        <w:rPr>
          <w:b/>
          <w:sz w:val="24"/>
          <w:szCs w:val="24"/>
          <w:lang w:val="bg-BG"/>
        </w:rPr>
        <w:t>2</w:t>
      </w:r>
      <w:r w:rsidR="00EE3721" w:rsidRPr="00674562">
        <w:rPr>
          <w:b/>
          <w:sz w:val="24"/>
          <w:szCs w:val="24"/>
          <w:lang w:val="bg-BG"/>
        </w:rPr>
        <w:t>2</w:t>
      </w:r>
      <w:r w:rsidR="00E61BF5" w:rsidRPr="00674562">
        <w:rPr>
          <w:b/>
          <w:sz w:val="24"/>
          <w:szCs w:val="24"/>
          <w:lang w:val="bg-BG"/>
        </w:rPr>
        <w:t xml:space="preserve"> г.</w:t>
      </w:r>
    </w:p>
    <w:p w:rsidR="00372A02" w:rsidRPr="00674562" w:rsidRDefault="00372A02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5F471C" w:rsidRPr="00674562" w:rsidRDefault="00A84F6C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6</w:t>
      </w:r>
      <w:r w:rsidR="005F471C" w:rsidRPr="00674562">
        <w:rPr>
          <w:b/>
          <w:sz w:val="24"/>
          <w:szCs w:val="24"/>
          <w:lang w:val="bg-BG"/>
        </w:rPr>
        <w:t>. С</w:t>
      </w:r>
      <w:r w:rsidR="00C67981" w:rsidRPr="00674562">
        <w:rPr>
          <w:b/>
          <w:sz w:val="24"/>
          <w:szCs w:val="24"/>
          <w:lang w:val="bg-BG"/>
        </w:rPr>
        <w:t>рок</w:t>
      </w:r>
      <w:r w:rsidR="005F471C" w:rsidRPr="00674562">
        <w:rPr>
          <w:sz w:val="24"/>
          <w:szCs w:val="24"/>
          <w:lang w:val="bg-BG"/>
        </w:rPr>
        <w:t xml:space="preserve"> за разглеждане на подадените документи – </w:t>
      </w:r>
      <w:r w:rsidR="004B30A4" w:rsidRPr="00674562">
        <w:rPr>
          <w:sz w:val="24"/>
          <w:szCs w:val="24"/>
          <w:lang w:val="bg-BG"/>
        </w:rPr>
        <w:t>3</w:t>
      </w:r>
      <w:r w:rsidR="005F471C" w:rsidRPr="00674562">
        <w:rPr>
          <w:sz w:val="24"/>
          <w:szCs w:val="24"/>
          <w:lang w:val="bg-BG"/>
        </w:rPr>
        <w:t xml:space="preserve"> дни от </w:t>
      </w:r>
      <w:proofErr w:type="spellStart"/>
      <w:r w:rsidR="000E45F8" w:rsidRPr="00674562">
        <w:rPr>
          <w:sz w:val="24"/>
          <w:szCs w:val="24"/>
          <w:lang w:val="bg-BG"/>
        </w:rPr>
        <w:t>входирането</w:t>
      </w:r>
      <w:proofErr w:type="spellEnd"/>
      <w:r w:rsidR="005F471C" w:rsidRPr="00674562">
        <w:rPr>
          <w:sz w:val="24"/>
          <w:szCs w:val="24"/>
          <w:lang w:val="bg-BG"/>
        </w:rPr>
        <w:t xml:space="preserve"> им в </w:t>
      </w:r>
      <w:r w:rsidR="000E45F8" w:rsidRPr="00674562">
        <w:rPr>
          <w:sz w:val="24"/>
          <w:szCs w:val="24"/>
          <w:lang w:val="bg-BG"/>
        </w:rPr>
        <w:t xml:space="preserve">деловодството на </w:t>
      </w:r>
      <w:r w:rsidR="005F471C" w:rsidRPr="00674562">
        <w:rPr>
          <w:sz w:val="24"/>
          <w:szCs w:val="24"/>
          <w:lang w:val="bg-BG"/>
        </w:rPr>
        <w:t>РЗОК</w:t>
      </w:r>
      <w:r w:rsidR="00350790" w:rsidRPr="00674562">
        <w:rPr>
          <w:sz w:val="24"/>
          <w:szCs w:val="24"/>
          <w:lang w:val="bg-BG"/>
        </w:rPr>
        <w:t xml:space="preserve"> – Ямбол</w:t>
      </w:r>
      <w:r w:rsidR="005F471C" w:rsidRPr="00674562">
        <w:rPr>
          <w:sz w:val="24"/>
          <w:szCs w:val="24"/>
          <w:lang w:val="bg-BG"/>
        </w:rPr>
        <w:t>.</w:t>
      </w:r>
    </w:p>
    <w:p w:rsidR="005F471C" w:rsidRPr="00674562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CD6B67" w:rsidRPr="00674562" w:rsidRDefault="0016216B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7</w:t>
      </w:r>
      <w:r w:rsidR="0019057B" w:rsidRPr="00674562">
        <w:rPr>
          <w:b/>
          <w:sz w:val="24"/>
          <w:szCs w:val="24"/>
          <w:lang w:val="bg-BG"/>
        </w:rPr>
        <w:t xml:space="preserve">. </w:t>
      </w:r>
      <w:r w:rsidR="00DC0563" w:rsidRPr="00674562">
        <w:rPr>
          <w:b/>
          <w:sz w:val="24"/>
          <w:szCs w:val="24"/>
          <w:lang w:val="bg-BG"/>
        </w:rPr>
        <w:t>Г</w:t>
      </w:r>
      <w:r w:rsidR="00C67981" w:rsidRPr="00674562">
        <w:rPr>
          <w:b/>
          <w:sz w:val="24"/>
          <w:szCs w:val="24"/>
          <w:lang w:val="bg-BG"/>
        </w:rPr>
        <w:t>рафик</w:t>
      </w:r>
      <w:r w:rsidR="00DC0563" w:rsidRPr="00674562">
        <w:rPr>
          <w:sz w:val="24"/>
          <w:szCs w:val="24"/>
          <w:lang w:val="bg-BG"/>
        </w:rPr>
        <w:t xml:space="preserve"> за подписване на договорите</w:t>
      </w:r>
      <w:r w:rsidR="00F13BB8" w:rsidRPr="00674562">
        <w:rPr>
          <w:sz w:val="24"/>
          <w:szCs w:val="24"/>
          <w:lang w:val="bg-BG"/>
        </w:rPr>
        <w:t xml:space="preserve"> </w:t>
      </w:r>
      <w:r w:rsidR="00D52C1C" w:rsidRPr="00674562">
        <w:rPr>
          <w:sz w:val="24"/>
          <w:szCs w:val="24"/>
          <w:lang w:val="bg-BG"/>
        </w:rPr>
        <w:t>ще бъде</w:t>
      </w:r>
      <w:r w:rsidR="00F13BB8" w:rsidRPr="00674562">
        <w:rPr>
          <w:sz w:val="24"/>
          <w:szCs w:val="24"/>
          <w:lang w:val="bg-BG"/>
        </w:rPr>
        <w:t xml:space="preserve"> изложен на информационното табло в </w:t>
      </w:r>
      <w:r w:rsidR="00CD49CC" w:rsidRPr="00674562">
        <w:rPr>
          <w:sz w:val="24"/>
          <w:szCs w:val="24"/>
          <w:lang w:val="bg-BG"/>
        </w:rPr>
        <w:t xml:space="preserve">сградата на </w:t>
      </w:r>
      <w:r w:rsidR="00F13BB8" w:rsidRPr="00674562">
        <w:rPr>
          <w:sz w:val="24"/>
          <w:szCs w:val="24"/>
          <w:lang w:val="bg-BG"/>
        </w:rPr>
        <w:t>РЗОК – Ямбол</w:t>
      </w:r>
      <w:r w:rsidR="00DE23A4">
        <w:rPr>
          <w:sz w:val="24"/>
          <w:szCs w:val="24"/>
        </w:rPr>
        <w:t xml:space="preserve"> </w:t>
      </w:r>
      <w:r w:rsidR="00DE23A4">
        <w:rPr>
          <w:sz w:val="24"/>
          <w:szCs w:val="24"/>
          <w:lang w:val="bg-BG"/>
        </w:rPr>
        <w:t>и на електронната страница на НЗОК</w:t>
      </w:r>
      <w:r w:rsidR="00F13BB8" w:rsidRPr="00674562">
        <w:rPr>
          <w:sz w:val="24"/>
          <w:szCs w:val="24"/>
          <w:lang w:val="bg-BG"/>
        </w:rPr>
        <w:t xml:space="preserve">. </w:t>
      </w:r>
    </w:p>
    <w:p w:rsidR="00F13BB8" w:rsidRPr="00674562" w:rsidRDefault="00F13BB8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674562" w:rsidRDefault="00DE19F2" w:rsidP="00F13BB8">
      <w:pPr>
        <w:ind w:left="23" w:right="40" w:firstLine="697"/>
        <w:jc w:val="both"/>
        <w:rPr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 xml:space="preserve">8. </w:t>
      </w:r>
      <w:r w:rsidR="00E61BF5" w:rsidRPr="00674562">
        <w:rPr>
          <w:b/>
          <w:sz w:val="24"/>
          <w:szCs w:val="24"/>
          <w:lang w:val="bg-BG"/>
        </w:rPr>
        <w:t>Лица за контакт</w:t>
      </w:r>
      <w:r w:rsidR="00CA1158" w:rsidRPr="00674562">
        <w:rPr>
          <w:b/>
          <w:sz w:val="24"/>
          <w:szCs w:val="24"/>
          <w:lang w:val="bg-BG"/>
        </w:rPr>
        <w:t>и</w:t>
      </w:r>
      <w:r w:rsidR="00E61BF5" w:rsidRPr="00674562">
        <w:rPr>
          <w:sz w:val="24"/>
          <w:szCs w:val="24"/>
          <w:lang w:val="bg-BG"/>
        </w:rPr>
        <w:t xml:space="preserve"> - Ваня Радева, стая №</w:t>
      </w:r>
      <w:r w:rsidR="006F4F40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306, тел.</w:t>
      </w:r>
      <w:r w:rsidR="006F4F40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046/</w:t>
      </w:r>
      <w:r w:rsidR="004B30A4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685060; Иван Кокаличев, стая №</w:t>
      </w:r>
      <w:r w:rsidR="006F4F40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2</w:t>
      </w:r>
      <w:r w:rsidR="0001273D" w:rsidRPr="00674562">
        <w:rPr>
          <w:sz w:val="24"/>
          <w:szCs w:val="24"/>
          <w:lang w:val="bg-BG"/>
        </w:rPr>
        <w:t>07</w:t>
      </w:r>
      <w:r w:rsidR="00E61BF5" w:rsidRPr="00674562">
        <w:rPr>
          <w:sz w:val="24"/>
          <w:szCs w:val="24"/>
          <w:lang w:val="bg-BG"/>
        </w:rPr>
        <w:t>, тел.</w:t>
      </w:r>
      <w:r w:rsidR="006F4F40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046/</w:t>
      </w:r>
      <w:r w:rsidR="004B30A4" w:rsidRPr="00674562">
        <w:rPr>
          <w:sz w:val="24"/>
          <w:szCs w:val="24"/>
          <w:lang w:val="bg-BG"/>
        </w:rPr>
        <w:t xml:space="preserve"> </w:t>
      </w:r>
      <w:r w:rsidR="00E61BF5" w:rsidRPr="00674562">
        <w:rPr>
          <w:sz w:val="24"/>
          <w:szCs w:val="24"/>
          <w:lang w:val="bg-BG"/>
        </w:rPr>
        <w:t>685075.</w:t>
      </w:r>
    </w:p>
    <w:p w:rsidR="00ED2C82" w:rsidRPr="00674562" w:rsidRDefault="00ED2C82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2E3BDF" w:rsidRPr="00674562" w:rsidRDefault="002E3BD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1E6508" w:rsidRPr="00674562" w:rsidRDefault="001E6508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836AFF" w:rsidRPr="00674562" w:rsidRDefault="00836AF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F32808" w:rsidRPr="00674562" w:rsidRDefault="00F32808" w:rsidP="00F32808">
      <w:pPr>
        <w:ind w:left="5040" w:hanging="1059"/>
        <w:rPr>
          <w:b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ЗА ДИРЕКТОР НА РЗОК – ЯМБОЛ</w:t>
      </w:r>
    </w:p>
    <w:p w:rsidR="00F32808" w:rsidRPr="00674562" w:rsidRDefault="00F32808" w:rsidP="00F32808">
      <w:pPr>
        <w:ind w:left="5760" w:hanging="1791"/>
        <w:rPr>
          <w:b/>
          <w:sz w:val="24"/>
          <w:szCs w:val="24"/>
          <w:lang w:val="bg-BG"/>
        </w:rPr>
      </w:pPr>
      <w:r w:rsidRPr="00674562">
        <w:rPr>
          <w:b/>
          <w:sz w:val="24"/>
          <w:szCs w:val="24"/>
          <w:lang w:val="bg-BG"/>
        </w:rPr>
        <w:t>МИЛЕНА САЛЛАКОВА</w:t>
      </w:r>
    </w:p>
    <w:p w:rsidR="00F32808" w:rsidRPr="00674562" w:rsidRDefault="00F32808" w:rsidP="00F32808">
      <w:pPr>
        <w:ind w:firstLine="3969"/>
        <w:jc w:val="both"/>
        <w:textAlignment w:val="center"/>
        <w:rPr>
          <w:b/>
          <w:bCs/>
          <w:sz w:val="24"/>
          <w:szCs w:val="24"/>
          <w:lang w:val="bg-BG"/>
        </w:rPr>
      </w:pPr>
      <w:r w:rsidRPr="00674562">
        <w:rPr>
          <w:b/>
          <w:bCs/>
          <w:sz w:val="24"/>
          <w:szCs w:val="24"/>
          <w:lang w:val="bg-BG"/>
        </w:rPr>
        <w:t>ЗАМ.-ДИРЕКТОР НА РЗОК ЯМБОЛ</w:t>
      </w:r>
    </w:p>
    <w:p w:rsidR="004B30A4" w:rsidRPr="00674562" w:rsidRDefault="004B30A4" w:rsidP="00F32808">
      <w:pPr>
        <w:ind w:firstLine="3969"/>
        <w:jc w:val="both"/>
        <w:textAlignment w:val="center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>по заместване с</w:t>
      </w:r>
      <w:r w:rsidR="00F32808" w:rsidRPr="00674562">
        <w:rPr>
          <w:sz w:val="24"/>
          <w:szCs w:val="24"/>
          <w:lang w:val="bg-BG"/>
        </w:rPr>
        <w:t xml:space="preserve">ъгласно </w:t>
      </w:r>
      <w:r w:rsidRPr="00674562">
        <w:rPr>
          <w:sz w:val="24"/>
          <w:szCs w:val="24"/>
          <w:lang w:val="bg-BG"/>
        </w:rPr>
        <w:t>З</w:t>
      </w:r>
      <w:r w:rsidR="00F32808" w:rsidRPr="00674562">
        <w:rPr>
          <w:sz w:val="24"/>
          <w:szCs w:val="24"/>
          <w:lang w:val="bg-BG"/>
        </w:rPr>
        <w:t>аповед</w:t>
      </w:r>
    </w:p>
    <w:p w:rsidR="00F32808" w:rsidRPr="00674562" w:rsidRDefault="00F32808" w:rsidP="00F32808">
      <w:pPr>
        <w:ind w:firstLine="3969"/>
        <w:jc w:val="both"/>
        <w:textAlignment w:val="center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>№ РД-09-20</w:t>
      </w:r>
      <w:r w:rsidR="00674562" w:rsidRPr="00674562">
        <w:rPr>
          <w:sz w:val="24"/>
          <w:szCs w:val="24"/>
          <w:lang w:val="bg-BG"/>
        </w:rPr>
        <w:t>9</w:t>
      </w:r>
      <w:r w:rsidRPr="00674562">
        <w:rPr>
          <w:sz w:val="24"/>
          <w:szCs w:val="24"/>
          <w:lang w:val="bg-BG"/>
        </w:rPr>
        <w:t>/15.06.2022 г.</w:t>
      </w:r>
    </w:p>
    <w:p w:rsidR="006B2C5B" w:rsidRPr="00674562" w:rsidRDefault="006B2C5B" w:rsidP="00361312">
      <w:pPr>
        <w:jc w:val="both"/>
        <w:rPr>
          <w:sz w:val="24"/>
          <w:szCs w:val="24"/>
          <w:lang w:val="bg-BG"/>
        </w:rPr>
      </w:pPr>
    </w:p>
    <w:p w:rsidR="006B2C5B" w:rsidRPr="00674562" w:rsidRDefault="006B2C5B" w:rsidP="00361312">
      <w:pPr>
        <w:jc w:val="both"/>
        <w:rPr>
          <w:sz w:val="24"/>
          <w:szCs w:val="24"/>
          <w:lang w:val="bg-BG"/>
        </w:rPr>
      </w:pPr>
    </w:p>
    <w:p w:rsidR="0086406D" w:rsidRPr="00674562" w:rsidRDefault="0086406D" w:rsidP="00361312">
      <w:pPr>
        <w:jc w:val="both"/>
        <w:rPr>
          <w:sz w:val="24"/>
          <w:szCs w:val="24"/>
          <w:lang w:val="bg-BG"/>
        </w:rPr>
      </w:pPr>
    </w:p>
    <w:p w:rsidR="00B06927" w:rsidRPr="00674562" w:rsidRDefault="00B06927" w:rsidP="00361312">
      <w:pPr>
        <w:jc w:val="both"/>
        <w:textAlignment w:val="center"/>
        <w:rPr>
          <w:sz w:val="24"/>
          <w:szCs w:val="24"/>
          <w:lang w:val="bg-BG"/>
        </w:rPr>
      </w:pPr>
    </w:p>
    <w:p w:rsidR="00F32808" w:rsidRPr="00674562" w:rsidRDefault="00F32808" w:rsidP="00361312">
      <w:pPr>
        <w:jc w:val="both"/>
        <w:textAlignment w:val="center"/>
        <w:rPr>
          <w:sz w:val="24"/>
          <w:szCs w:val="24"/>
          <w:lang w:val="bg-BG"/>
        </w:rPr>
      </w:pPr>
    </w:p>
    <w:p w:rsidR="00F32808" w:rsidRPr="00674562" w:rsidRDefault="00F32808" w:rsidP="00361312">
      <w:pPr>
        <w:jc w:val="both"/>
        <w:textAlignment w:val="center"/>
        <w:rPr>
          <w:sz w:val="24"/>
          <w:szCs w:val="24"/>
          <w:lang w:val="bg-BG"/>
        </w:rPr>
      </w:pPr>
    </w:p>
    <w:p w:rsidR="00F32808" w:rsidRPr="00674562" w:rsidRDefault="00F32808" w:rsidP="00361312">
      <w:pPr>
        <w:jc w:val="both"/>
        <w:textAlignment w:val="center"/>
        <w:rPr>
          <w:sz w:val="24"/>
          <w:szCs w:val="24"/>
          <w:lang w:val="bg-BG"/>
        </w:rPr>
      </w:pPr>
    </w:p>
    <w:p w:rsidR="00361312" w:rsidRPr="00674562" w:rsidRDefault="00F14040" w:rsidP="00361312">
      <w:pPr>
        <w:jc w:val="both"/>
        <w:textAlignment w:val="center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>Изготвил</w:t>
      </w:r>
      <w:r w:rsidR="00361312" w:rsidRPr="00674562">
        <w:rPr>
          <w:sz w:val="24"/>
          <w:szCs w:val="24"/>
          <w:lang w:val="bg-BG"/>
        </w:rPr>
        <w:t>:</w:t>
      </w:r>
    </w:p>
    <w:p w:rsidR="00361312" w:rsidRPr="00674562" w:rsidRDefault="00361312" w:rsidP="00361312">
      <w:pPr>
        <w:jc w:val="both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>Иван Кокаличев</w:t>
      </w:r>
    </w:p>
    <w:p w:rsidR="00361312" w:rsidRPr="00674562" w:rsidRDefault="00361312" w:rsidP="00361312">
      <w:pPr>
        <w:jc w:val="both"/>
        <w:rPr>
          <w:sz w:val="24"/>
          <w:szCs w:val="24"/>
          <w:lang w:val="bg-BG"/>
        </w:rPr>
      </w:pPr>
      <w:r w:rsidRPr="00674562">
        <w:rPr>
          <w:sz w:val="24"/>
          <w:szCs w:val="24"/>
          <w:lang w:val="bg-BG"/>
        </w:rPr>
        <w:t xml:space="preserve">Н-к </w:t>
      </w:r>
      <w:r w:rsidR="00F14040" w:rsidRPr="00674562">
        <w:rPr>
          <w:sz w:val="24"/>
          <w:szCs w:val="24"/>
          <w:lang w:val="bg-BG"/>
        </w:rPr>
        <w:t>сектор</w:t>
      </w:r>
      <w:r w:rsidRPr="00674562">
        <w:rPr>
          <w:sz w:val="24"/>
          <w:szCs w:val="24"/>
          <w:lang w:val="bg-BG"/>
        </w:rPr>
        <w:t xml:space="preserve"> ДКМДПА</w:t>
      </w:r>
    </w:p>
    <w:sectPr w:rsidR="00361312" w:rsidRPr="00674562" w:rsidSect="00C81533">
      <w:pgSz w:w="11909" w:h="16834" w:code="9"/>
      <w:pgMar w:top="284" w:right="1134" w:bottom="993" w:left="1134" w:header="142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8" w:rsidRDefault="00A50F68">
      <w:r>
        <w:separator/>
      </w:r>
    </w:p>
  </w:endnote>
  <w:endnote w:type="continuationSeparator" w:id="0">
    <w:p w:rsidR="00A50F68" w:rsidRDefault="00A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8" w:rsidRDefault="00A50F68">
      <w:r>
        <w:separator/>
      </w:r>
    </w:p>
  </w:footnote>
  <w:footnote w:type="continuationSeparator" w:id="0">
    <w:p w:rsidR="00A50F68" w:rsidRDefault="00A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4C38C4"/>
    <w:lvl w:ilvl="0" w:tplc="1510841C">
      <w:start w:val="1"/>
      <w:numFmt w:val="decimal"/>
      <w:lvlText w:val="%1."/>
      <w:lvlJc w:val="left"/>
      <w:rPr>
        <w:sz w:val="24"/>
        <w:szCs w:val="24"/>
      </w:rPr>
    </w:lvl>
    <w:lvl w:ilvl="1" w:tplc="899CB4C4">
      <w:numFmt w:val="none"/>
      <w:lvlText w:val=""/>
      <w:lvlJc w:val="left"/>
      <w:pPr>
        <w:tabs>
          <w:tab w:val="num" w:pos="360"/>
        </w:tabs>
      </w:pPr>
    </w:lvl>
    <w:lvl w:ilvl="2" w:tplc="73D8C864">
      <w:numFmt w:val="none"/>
      <w:lvlText w:val=""/>
      <w:lvlJc w:val="left"/>
      <w:pPr>
        <w:tabs>
          <w:tab w:val="num" w:pos="360"/>
        </w:tabs>
      </w:pPr>
    </w:lvl>
    <w:lvl w:ilvl="3" w:tplc="4800A1EE">
      <w:numFmt w:val="none"/>
      <w:lvlText w:val=""/>
      <w:lvlJc w:val="left"/>
      <w:pPr>
        <w:tabs>
          <w:tab w:val="num" w:pos="360"/>
        </w:tabs>
      </w:pPr>
    </w:lvl>
    <w:lvl w:ilvl="4" w:tplc="BDA86ADC">
      <w:numFmt w:val="none"/>
      <w:lvlText w:val=""/>
      <w:lvlJc w:val="left"/>
      <w:pPr>
        <w:tabs>
          <w:tab w:val="num" w:pos="360"/>
        </w:tabs>
      </w:pPr>
    </w:lvl>
    <w:lvl w:ilvl="5" w:tplc="E8C0A52A">
      <w:numFmt w:val="none"/>
      <w:lvlText w:val=""/>
      <w:lvlJc w:val="left"/>
      <w:pPr>
        <w:tabs>
          <w:tab w:val="num" w:pos="360"/>
        </w:tabs>
      </w:pPr>
    </w:lvl>
    <w:lvl w:ilvl="6" w:tplc="A9BAB3CA">
      <w:numFmt w:val="none"/>
      <w:lvlText w:val=""/>
      <w:lvlJc w:val="left"/>
      <w:pPr>
        <w:tabs>
          <w:tab w:val="num" w:pos="360"/>
        </w:tabs>
      </w:pPr>
    </w:lvl>
    <w:lvl w:ilvl="7" w:tplc="04D6BFF6">
      <w:numFmt w:val="none"/>
      <w:lvlText w:val=""/>
      <w:lvlJc w:val="left"/>
      <w:pPr>
        <w:tabs>
          <w:tab w:val="num" w:pos="360"/>
        </w:tabs>
      </w:pPr>
    </w:lvl>
    <w:lvl w:ilvl="8" w:tplc="EC7A99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1622DD"/>
    <w:multiLevelType w:val="multilevel"/>
    <w:tmpl w:val="88267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7108F"/>
    <w:multiLevelType w:val="multilevel"/>
    <w:tmpl w:val="F0DE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261D8"/>
    <w:multiLevelType w:val="hybridMultilevel"/>
    <w:tmpl w:val="859AE01C"/>
    <w:lvl w:ilvl="0" w:tplc="1652C7B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D1ECA"/>
    <w:multiLevelType w:val="hybridMultilevel"/>
    <w:tmpl w:val="A4C8F7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A84F6A"/>
    <w:multiLevelType w:val="hybridMultilevel"/>
    <w:tmpl w:val="C186A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654AA"/>
    <w:multiLevelType w:val="hybridMultilevel"/>
    <w:tmpl w:val="9432E2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2BB3"/>
    <w:multiLevelType w:val="hybridMultilevel"/>
    <w:tmpl w:val="F14ED0BE"/>
    <w:lvl w:ilvl="0" w:tplc="C38E9D0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88B4DC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E702D3C"/>
    <w:multiLevelType w:val="hybridMultilevel"/>
    <w:tmpl w:val="9970EFE0"/>
    <w:lvl w:ilvl="0" w:tplc="2144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15FA0"/>
    <w:multiLevelType w:val="multilevel"/>
    <w:tmpl w:val="AD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A1CA0"/>
    <w:multiLevelType w:val="hybridMultilevel"/>
    <w:tmpl w:val="B44ECB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A29A0"/>
    <w:multiLevelType w:val="hybridMultilevel"/>
    <w:tmpl w:val="58AAD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2B6906"/>
    <w:multiLevelType w:val="multilevel"/>
    <w:tmpl w:val="3F588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CF341F"/>
    <w:multiLevelType w:val="multilevel"/>
    <w:tmpl w:val="702E0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250A8"/>
    <w:multiLevelType w:val="hybridMultilevel"/>
    <w:tmpl w:val="F740166A"/>
    <w:lvl w:ilvl="0" w:tplc="0402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5">
    <w:nsid w:val="588A6B4C"/>
    <w:multiLevelType w:val="hybridMultilevel"/>
    <w:tmpl w:val="1B5A94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75E46"/>
    <w:multiLevelType w:val="multilevel"/>
    <w:tmpl w:val="0C1CCD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E1660"/>
    <w:multiLevelType w:val="hybridMultilevel"/>
    <w:tmpl w:val="5FD28E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684605"/>
    <w:multiLevelType w:val="hybridMultilevel"/>
    <w:tmpl w:val="DB8ACF8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91F2313"/>
    <w:multiLevelType w:val="hybridMultilevel"/>
    <w:tmpl w:val="7EAC0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96A41"/>
    <w:multiLevelType w:val="hybridMultilevel"/>
    <w:tmpl w:val="258A74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735EB"/>
    <w:multiLevelType w:val="hybridMultilevel"/>
    <w:tmpl w:val="9280E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9"/>
  </w:num>
  <w:num w:numId="8">
    <w:abstractNumId w:val="10"/>
  </w:num>
  <w:num w:numId="9">
    <w:abstractNumId w:val="21"/>
  </w:num>
  <w:num w:numId="10">
    <w:abstractNumId w:val="12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1"/>
  </w:num>
  <w:num w:numId="16">
    <w:abstractNumId w:val="9"/>
  </w:num>
  <w:num w:numId="17">
    <w:abstractNumId w:val="4"/>
  </w:num>
  <w:num w:numId="18">
    <w:abstractNumId w:val="18"/>
  </w:num>
  <w:num w:numId="19">
    <w:abstractNumId w:val="8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3"/>
    <w:rsid w:val="0000123F"/>
    <w:rsid w:val="0001081E"/>
    <w:rsid w:val="0001273D"/>
    <w:rsid w:val="00021785"/>
    <w:rsid w:val="00031C82"/>
    <w:rsid w:val="000356BE"/>
    <w:rsid w:val="000446E9"/>
    <w:rsid w:val="0005384B"/>
    <w:rsid w:val="00054609"/>
    <w:rsid w:val="0006561F"/>
    <w:rsid w:val="00065A0A"/>
    <w:rsid w:val="00070EC2"/>
    <w:rsid w:val="0007352E"/>
    <w:rsid w:val="000779F4"/>
    <w:rsid w:val="00092250"/>
    <w:rsid w:val="00094E58"/>
    <w:rsid w:val="000A103F"/>
    <w:rsid w:val="000A46FA"/>
    <w:rsid w:val="000B612B"/>
    <w:rsid w:val="000C0659"/>
    <w:rsid w:val="000C6B1F"/>
    <w:rsid w:val="000D73A7"/>
    <w:rsid w:val="000E45F8"/>
    <w:rsid w:val="000F2D81"/>
    <w:rsid w:val="000F733B"/>
    <w:rsid w:val="001071C9"/>
    <w:rsid w:val="00112B1A"/>
    <w:rsid w:val="00121E05"/>
    <w:rsid w:val="00125E59"/>
    <w:rsid w:val="0013452D"/>
    <w:rsid w:val="00136140"/>
    <w:rsid w:val="00140F50"/>
    <w:rsid w:val="0014244C"/>
    <w:rsid w:val="001441AA"/>
    <w:rsid w:val="00144F15"/>
    <w:rsid w:val="00150750"/>
    <w:rsid w:val="0015328D"/>
    <w:rsid w:val="00153F34"/>
    <w:rsid w:val="001610D3"/>
    <w:rsid w:val="0016216B"/>
    <w:rsid w:val="0019057B"/>
    <w:rsid w:val="001A2345"/>
    <w:rsid w:val="001B0839"/>
    <w:rsid w:val="001B4529"/>
    <w:rsid w:val="001B5113"/>
    <w:rsid w:val="001C1D9B"/>
    <w:rsid w:val="001C3A2A"/>
    <w:rsid w:val="001C49B3"/>
    <w:rsid w:val="001D0DEE"/>
    <w:rsid w:val="001E6508"/>
    <w:rsid w:val="00201405"/>
    <w:rsid w:val="00203DD0"/>
    <w:rsid w:val="002130B5"/>
    <w:rsid w:val="00222DB6"/>
    <w:rsid w:val="0023331F"/>
    <w:rsid w:val="00234D93"/>
    <w:rsid w:val="00235F0F"/>
    <w:rsid w:val="00237698"/>
    <w:rsid w:val="00237973"/>
    <w:rsid w:val="00245AEB"/>
    <w:rsid w:val="002607A3"/>
    <w:rsid w:val="00262061"/>
    <w:rsid w:val="00287B27"/>
    <w:rsid w:val="00294DB3"/>
    <w:rsid w:val="002A06A2"/>
    <w:rsid w:val="002A4C0E"/>
    <w:rsid w:val="002A5D9D"/>
    <w:rsid w:val="002B6486"/>
    <w:rsid w:val="002B6F3F"/>
    <w:rsid w:val="002C486B"/>
    <w:rsid w:val="002D749F"/>
    <w:rsid w:val="002E2B5D"/>
    <w:rsid w:val="002E3BDF"/>
    <w:rsid w:val="002F2FA5"/>
    <w:rsid w:val="002F3267"/>
    <w:rsid w:val="002F5215"/>
    <w:rsid w:val="00302B5A"/>
    <w:rsid w:val="00313F8A"/>
    <w:rsid w:val="00331061"/>
    <w:rsid w:val="00331E09"/>
    <w:rsid w:val="003332F6"/>
    <w:rsid w:val="00335B38"/>
    <w:rsid w:val="00342AED"/>
    <w:rsid w:val="00350790"/>
    <w:rsid w:val="00352FFF"/>
    <w:rsid w:val="0036036C"/>
    <w:rsid w:val="00361312"/>
    <w:rsid w:val="00372353"/>
    <w:rsid w:val="00372A02"/>
    <w:rsid w:val="00374B63"/>
    <w:rsid w:val="003A2A96"/>
    <w:rsid w:val="003C43ED"/>
    <w:rsid w:val="003D7C16"/>
    <w:rsid w:val="003E053F"/>
    <w:rsid w:val="003E71A8"/>
    <w:rsid w:val="003F1916"/>
    <w:rsid w:val="0040654D"/>
    <w:rsid w:val="004076F2"/>
    <w:rsid w:val="00417FDF"/>
    <w:rsid w:val="00436E17"/>
    <w:rsid w:val="00453F38"/>
    <w:rsid w:val="00461DB0"/>
    <w:rsid w:val="00466B5D"/>
    <w:rsid w:val="004719FA"/>
    <w:rsid w:val="004737A0"/>
    <w:rsid w:val="0047511B"/>
    <w:rsid w:val="0047534F"/>
    <w:rsid w:val="00477291"/>
    <w:rsid w:val="004819CF"/>
    <w:rsid w:val="00484C2A"/>
    <w:rsid w:val="004860B5"/>
    <w:rsid w:val="00491BDE"/>
    <w:rsid w:val="004A10B9"/>
    <w:rsid w:val="004B30A4"/>
    <w:rsid w:val="004B6915"/>
    <w:rsid w:val="004C1E1C"/>
    <w:rsid w:val="004C4FB8"/>
    <w:rsid w:val="004D002B"/>
    <w:rsid w:val="004D2BB8"/>
    <w:rsid w:val="004E72DC"/>
    <w:rsid w:val="004E7984"/>
    <w:rsid w:val="004F323C"/>
    <w:rsid w:val="005129C9"/>
    <w:rsid w:val="00514EE8"/>
    <w:rsid w:val="00515736"/>
    <w:rsid w:val="00517C56"/>
    <w:rsid w:val="00536363"/>
    <w:rsid w:val="005435B0"/>
    <w:rsid w:val="00546408"/>
    <w:rsid w:val="0055773D"/>
    <w:rsid w:val="00564640"/>
    <w:rsid w:val="00564D69"/>
    <w:rsid w:val="00570692"/>
    <w:rsid w:val="0057122E"/>
    <w:rsid w:val="00581E09"/>
    <w:rsid w:val="005911E4"/>
    <w:rsid w:val="00591E1B"/>
    <w:rsid w:val="00593014"/>
    <w:rsid w:val="005A258D"/>
    <w:rsid w:val="005A6613"/>
    <w:rsid w:val="005B5702"/>
    <w:rsid w:val="005C01EB"/>
    <w:rsid w:val="005C0C31"/>
    <w:rsid w:val="005C0E7F"/>
    <w:rsid w:val="005D2F73"/>
    <w:rsid w:val="005D7D4E"/>
    <w:rsid w:val="005E48E9"/>
    <w:rsid w:val="005F471C"/>
    <w:rsid w:val="005F63E0"/>
    <w:rsid w:val="005F7640"/>
    <w:rsid w:val="00603164"/>
    <w:rsid w:val="00612327"/>
    <w:rsid w:val="00617B1E"/>
    <w:rsid w:val="0064529E"/>
    <w:rsid w:val="00661579"/>
    <w:rsid w:val="00674562"/>
    <w:rsid w:val="00685776"/>
    <w:rsid w:val="0068716C"/>
    <w:rsid w:val="00694783"/>
    <w:rsid w:val="006A6A9A"/>
    <w:rsid w:val="006A76FA"/>
    <w:rsid w:val="006B2C5B"/>
    <w:rsid w:val="006B30A7"/>
    <w:rsid w:val="006B39CD"/>
    <w:rsid w:val="006D6B02"/>
    <w:rsid w:val="006E4D57"/>
    <w:rsid w:val="006E7CF5"/>
    <w:rsid w:val="006F4F40"/>
    <w:rsid w:val="00702A80"/>
    <w:rsid w:val="00704220"/>
    <w:rsid w:val="0070632F"/>
    <w:rsid w:val="007078C6"/>
    <w:rsid w:val="00734AA1"/>
    <w:rsid w:val="007442DE"/>
    <w:rsid w:val="00750226"/>
    <w:rsid w:val="00750E7B"/>
    <w:rsid w:val="007568D8"/>
    <w:rsid w:val="0076023F"/>
    <w:rsid w:val="007627D6"/>
    <w:rsid w:val="0077472C"/>
    <w:rsid w:val="00776A19"/>
    <w:rsid w:val="0078021E"/>
    <w:rsid w:val="00790F62"/>
    <w:rsid w:val="00794B2F"/>
    <w:rsid w:val="007A1F24"/>
    <w:rsid w:val="007A2688"/>
    <w:rsid w:val="007A279D"/>
    <w:rsid w:val="007A3A2D"/>
    <w:rsid w:val="007A6870"/>
    <w:rsid w:val="007A6CD1"/>
    <w:rsid w:val="007C05A0"/>
    <w:rsid w:val="007D2DDA"/>
    <w:rsid w:val="007E30B1"/>
    <w:rsid w:val="007F1815"/>
    <w:rsid w:val="008064BA"/>
    <w:rsid w:val="00836AFF"/>
    <w:rsid w:val="00841009"/>
    <w:rsid w:val="00841830"/>
    <w:rsid w:val="00857D83"/>
    <w:rsid w:val="0086406D"/>
    <w:rsid w:val="00871DE6"/>
    <w:rsid w:val="00875006"/>
    <w:rsid w:val="00875AF8"/>
    <w:rsid w:val="008768DF"/>
    <w:rsid w:val="008A0C5C"/>
    <w:rsid w:val="008A6D47"/>
    <w:rsid w:val="008B02A0"/>
    <w:rsid w:val="008B4F49"/>
    <w:rsid w:val="008C38EF"/>
    <w:rsid w:val="008C39E8"/>
    <w:rsid w:val="008D60A6"/>
    <w:rsid w:val="008E011E"/>
    <w:rsid w:val="008E088E"/>
    <w:rsid w:val="008E39CF"/>
    <w:rsid w:val="009051C7"/>
    <w:rsid w:val="00915738"/>
    <w:rsid w:val="00921112"/>
    <w:rsid w:val="00932485"/>
    <w:rsid w:val="00944AA3"/>
    <w:rsid w:val="009645EB"/>
    <w:rsid w:val="00964A2B"/>
    <w:rsid w:val="00967634"/>
    <w:rsid w:val="009759DC"/>
    <w:rsid w:val="00976B51"/>
    <w:rsid w:val="00990B34"/>
    <w:rsid w:val="0099202B"/>
    <w:rsid w:val="0099303F"/>
    <w:rsid w:val="009A1BED"/>
    <w:rsid w:val="009A5267"/>
    <w:rsid w:val="009B0A95"/>
    <w:rsid w:val="009B285C"/>
    <w:rsid w:val="009C5B9A"/>
    <w:rsid w:val="009C6C72"/>
    <w:rsid w:val="009C71E8"/>
    <w:rsid w:val="009E25D3"/>
    <w:rsid w:val="009E6254"/>
    <w:rsid w:val="009F10AE"/>
    <w:rsid w:val="00A011A9"/>
    <w:rsid w:val="00A13A36"/>
    <w:rsid w:val="00A21C46"/>
    <w:rsid w:val="00A21D99"/>
    <w:rsid w:val="00A22014"/>
    <w:rsid w:val="00A257FA"/>
    <w:rsid w:val="00A31453"/>
    <w:rsid w:val="00A32684"/>
    <w:rsid w:val="00A37194"/>
    <w:rsid w:val="00A45151"/>
    <w:rsid w:val="00A50F68"/>
    <w:rsid w:val="00A5310A"/>
    <w:rsid w:val="00A55D0D"/>
    <w:rsid w:val="00A57FBF"/>
    <w:rsid w:val="00A75F73"/>
    <w:rsid w:val="00A81E75"/>
    <w:rsid w:val="00A81F56"/>
    <w:rsid w:val="00A8205C"/>
    <w:rsid w:val="00A84F6C"/>
    <w:rsid w:val="00A9219B"/>
    <w:rsid w:val="00AA04B9"/>
    <w:rsid w:val="00AC1324"/>
    <w:rsid w:val="00AC48E7"/>
    <w:rsid w:val="00AC7DD5"/>
    <w:rsid w:val="00AD07BC"/>
    <w:rsid w:val="00AD35D7"/>
    <w:rsid w:val="00AD527B"/>
    <w:rsid w:val="00AD5B4B"/>
    <w:rsid w:val="00AF46BB"/>
    <w:rsid w:val="00B03A7D"/>
    <w:rsid w:val="00B06927"/>
    <w:rsid w:val="00B1750C"/>
    <w:rsid w:val="00B513D8"/>
    <w:rsid w:val="00B606DC"/>
    <w:rsid w:val="00B707E8"/>
    <w:rsid w:val="00B715B1"/>
    <w:rsid w:val="00B74BD3"/>
    <w:rsid w:val="00B75DF5"/>
    <w:rsid w:val="00B8242C"/>
    <w:rsid w:val="00B970F1"/>
    <w:rsid w:val="00BB1204"/>
    <w:rsid w:val="00BC68F5"/>
    <w:rsid w:val="00BD3313"/>
    <w:rsid w:val="00BD69E6"/>
    <w:rsid w:val="00BE5A9E"/>
    <w:rsid w:val="00BF3FFB"/>
    <w:rsid w:val="00BF4B4E"/>
    <w:rsid w:val="00C02956"/>
    <w:rsid w:val="00C02A2F"/>
    <w:rsid w:val="00C03F83"/>
    <w:rsid w:val="00C25CAF"/>
    <w:rsid w:val="00C260E0"/>
    <w:rsid w:val="00C41D88"/>
    <w:rsid w:val="00C422CA"/>
    <w:rsid w:val="00C422D4"/>
    <w:rsid w:val="00C45C42"/>
    <w:rsid w:val="00C61C9F"/>
    <w:rsid w:val="00C67981"/>
    <w:rsid w:val="00C70011"/>
    <w:rsid w:val="00C71DCB"/>
    <w:rsid w:val="00C734F1"/>
    <w:rsid w:val="00C81533"/>
    <w:rsid w:val="00C86DCA"/>
    <w:rsid w:val="00C96097"/>
    <w:rsid w:val="00CA1158"/>
    <w:rsid w:val="00CB0675"/>
    <w:rsid w:val="00CB140B"/>
    <w:rsid w:val="00CD1E04"/>
    <w:rsid w:val="00CD49CC"/>
    <w:rsid w:val="00CD6B67"/>
    <w:rsid w:val="00CE6DAA"/>
    <w:rsid w:val="00CF3969"/>
    <w:rsid w:val="00D04079"/>
    <w:rsid w:val="00D04F0B"/>
    <w:rsid w:val="00D12F1F"/>
    <w:rsid w:val="00D21D16"/>
    <w:rsid w:val="00D2461B"/>
    <w:rsid w:val="00D24B06"/>
    <w:rsid w:val="00D255FC"/>
    <w:rsid w:val="00D27E5B"/>
    <w:rsid w:val="00D27F72"/>
    <w:rsid w:val="00D44421"/>
    <w:rsid w:val="00D46DEC"/>
    <w:rsid w:val="00D52C1C"/>
    <w:rsid w:val="00D603B2"/>
    <w:rsid w:val="00D7306E"/>
    <w:rsid w:val="00D7334D"/>
    <w:rsid w:val="00D80314"/>
    <w:rsid w:val="00D94A41"/>
    <w:rsid w:val="00D97643"/>
    <w:rsid w:val="00DA1188"/>
    <w:rsid w:val="00DA4733"/>
    <w:rsid w:val="00DA481E"/>
    <w:rsid w:val="00DA6037"/>
    <w:rsid w:val="00DA6B0D"/>
    <w:rsid w:val="00DB4B4B"/>
    <w:rsid w:val="00DB6507"/>
    <w:rsid w:val="00DC0563"/>
    <w:rsid w:val="00DC735C"/>
    <w:rsid w:val="00DD4719"/>
    <w:rsid w:val="00DE17F5"/>
    <w:rsid w:val="00DE19F2"/>
    <w:rsid w:val="00DE23A4"/>
    <w:rsid w:val="00DF185B"/>
    <w:rsid w:val="00DF1B3D"/>
    <w:rsid w:val="00E05054"/>
    <w:rsid w:val="00E061FB"/>
    <w:rsid w:val="00E10132"/>
    <w:rsid w:val="00E1073E"/>
    <w:rsid w:val="00E144D9"/>
    <w:rsid w:val="00E2116D"/>
    <w:rsid w:val="00E475A0"/>
    <w:rsid w:val="00E61BF5"/>
    <w:rsid w:val="00E71415"/>
    <w:rsid w:val="00E85C9F"/>
    <w:rsid w:val="00E86FD0"/>
    <w:rsid w:val="00E948F1"/>
    <w:rsid w:val="00EA6E78"/>
    <w:rsid w:val="00EB470C"/>
    <w:rsid w:val="00EC1DA9"/>
    <w:rsid w:val="00EC2DBF"/>
    <w:rsid w:val="00EC520F"/>
    <w:rsid w:val="00ED2C82"/>
    <w:rsid w:val="00ED3ED7"/>
    <w:rsid w:val="00EE3721"/>
    <w:rsid w:val="00EF2F87"/>
    <w:rsid w:val="00F015BD"/>
    <w:rsid w:val="00F13BB8"/>
    <w:rsid w:val="00F14040"/>
    <w:rsid w:val="00F202A5"/>
    <w:rsid w:val="00F238F3"/>
    <w:rsid w:val="00F2588C"/>
    <w:rsid w:val="00F25936"/>
    <w:rsid w:val="00F30AE5"/>
    <w:rsid w:val="00F31078"/>
    <w:rsid w:val="00F327C4"/>
    <w:rsid w:val="00F32808"/>
    <w:rsid w:val="00F33994"/>
    <w:rsid w:val="00F33DFE"/>
    <w:rsid w:val="00F33E3F"/>
    <w:rsid w:val="00F41128"/>
    <w:rsid w:val="00F421A7"/>
    <w:rsid w:val="00F455EC"/>
    <w:rsid w:val="00F47671"/>
    <w:rsid w:val="00F55CE9"/>
    <w:rsid w:val="00F71B2E"/>
    <w:rsid w:val="00F8313D"/>
    <w:rsid w:val="00F846F4"/>
    <w:rsid w:val="00F958DA"/>
    <w:rsid w:val="00F96CE1"/>
    <w:rsid w:val="00F96E83"/>
    <w:rsid w:val="00FC3AFA"/>
    <w:rsid w:val="00FC718A"/>
    <w:rsid w:val="00FE1949"/>
    <w:rsid w:val="00FE50F2"/>
    <w:rsid w:val="00FF0207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0"/>
  </w:style>
  <w:style w:type="paragraph" w:styleId="Heading2">
    <w:name w:val="heading 2"/>
    <w:basedOn w:val="Normal"/>
    <w:next w:val="Normal"/>
    <w:link w:val="Heading2Char"/>
    <w:unhideWhenUsed/>
    <w:qFormat/>
    <w:rsid w:val="0054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140F50"/>
    <w:pPr>
      <w:keepNext/>
      <w:outlineLvl w:val="6"/>
    </w:pPr>
    <w:rPr>
      <w:sz w:val="28"/>
      <w:u w:val="single"/>
      <w:lang w:val="bg-BG"/>
    </w:rPr>
  </w:style>
  <w:style w:type="paragraph" w:styleId="Heading8">
    <w:name w:val="heading 8"/>
    <w:basedOn w:val="Normal"/>
    <w:next w:val="Normal"/>
    <w:qFormat/>
    <w:rsid w:val="00140F50"/>
    <w:pPr>
      <w:keepNext/>
      <w:ind w:left="3600"/>
      <w:outlineLvl w:val="7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F50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140F50"/>
    <w:rPr>
      <w:color w:val="0000FF"/>
      <w:u w:val="single"/>
    </w:rPr>
  </w:style>
  <w:style w:type="paragraph" w:styleId="Subtitle">
    <w:name w:val="Subtitle"/>
    <w:basedOn w:val="Normal"/>
    <w:qFormat/>
    <w:rsid w:val="00140F50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rsid w:val="00140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F5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40F50"/>
    <w:rPr>
      <w:color w:val="800080"/>
      <w:u w:val="single"/>
    </w:rPr>
  </w:style>
  <w:style w:type="paragraph" w:styleId="BodyTextIndent2">
    <w:name w:val="Body Text Indent 2"/>
    <w:basedOn w:val="Normal"/>
    <w:rsid w:val="00140F50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140F50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150750"/>
    <w:rPr>
      <w:rFonts w:ascii="Tahoma" w:hAnsi="Tahoma" w:cs="Tahoma"/>
      <w:sz w:val="16"/>
      <w:szCs w:val="16"/>
    </w:rPr>
  </w:style>
  <w:style w:type="character" w:customStyle="1" w:styleId="Heading20">
    <w:name w:val="Heading #2"/>
    <w:basedOn w:val="DefaultParagraphFont"/>
    <w:link w:val="Heading21"/>
    <w:rsid w:val="000446E9"/>
    <w:rPr>
      <w:b/>
      <w:bCs/>
      <w:sz w:val="24"/>
      <w:szCs w:val="24"/>
      <w:lang w:bidi="ar-SA"/>
    </w:rPr>
  </w:style>
  <w:style w:type="character" w:customStyle="1" w:styleId="Heading22">
    <w:name w:val="Heading #2 (2)"/>
    <w:basedOn w:val="DefaultParagraphFont"/>
    <w:link w:val="Heading221"/>
    <w:rsid w:val="000446E9"/>
    <w:rPr>
      <w:b/>
      <w:bCs/>
      <w:sz w:val="24"/>
      <w:szCs w:val="24"/>
      <w:lang w:bidi="ar-SA"/>
    </w:rPr>
  </w:style>
  <w:style w:type="character" w:customStyle="1" w:styleId="Bodytext5">
    <w:name w:val="Body text (5)"/>
    <w:basedOn w:val="DefaultParagraphFont"/>
    <w:link w:val="Bodytext51"/>
    <w:rsid w:val="000446E9"/>
    <w:rPr>
      <w:sz w:val="24"/>
      <w:szCs w:val="24"/>
      <w:lang w:bidi="ar-SA"/>
    </w:rPr>
  </w:style>
  <w:style w:type="character" w:customStyle="1" w:styleId="Bodytext5Bold">
    <w:name w:val="Body text (5) + Bold"/>
    <w:basedOn w:val="Bodytext5"/>
    <w:rsid w:val="000446E9"/>
    <w:rPr>
      <w:b/>
      <w:bCs/>
      <w:sz w:val="24"/>
      <w:szCs w:val="24"/>
      <w:lang w:bidi="ar-SA"/>
    </w:rPr>
  </w:style>
  <w:style w:type="character" w:customStyle="1" w:styleId="Bodytext5Arial">
    <w:name w:val="Body text (5) + Arial"/>
    <w:aliases w:val="9 pt1,Italic1"/>
    <w:basedOn w:val="Bodytext5"/>
    <w:rsid w:val="000446E9"/>
    <w:rPr>
      <w:rFonts w:ascii="Arial" w:hAnsi="Arial" w:cs="Arial"/>
      <w:i/>
      <w:iCs/>
      <w:sz w:val="18"/>
      <w:szCs w:val="18"/>
      <w:lang w:bidi="ar-SA"/>
    </w:rPr>
  </w:style>
  <w:style w:type="character" w:customStyle="1" w:styleId="Bodytext6">
    <w:name w:val="Body text (6)"/>
    <w:basedOn w:val="DefaultParagraphFont"/>
    <w:link w:val="Bodytext61"/>
    <w:rsid w:val="000446E9"/>
    <w:rPr>
      <w:rFonts w:ascii="Arial" w:hAnsi="Arial"/>
      <w:i/>
      <w:iCs/>
      <w:sz w:val="18"/>
      <w:szCs w:val="18"/>
      <w:lang w:bidi="ar-SA"/>
    </w:rPr>
  </w:style>
  <w:style w:type="character" w:customStyle="1" w:styleId="Bodytext6TimesNewRoman">
    <w:name w:val="Body text (6) + Times New Roman"/>
    <w:aliases w:val="12 pt,Not Italic"/>
    <w:basedOn w:val="Bodytext6"/>
    <w:rsid w:val="000446E9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">
    <w:name w:val="Body Text1"/>
    <w:basedOn w:val="DefaultParagraphFont"/>
    <w:link w:val="Bodytext10"/>
    <w:rsid w:val="000446E9"/>
    <w:rPr>
      <w:sz w:val="24"/>
      <w:szCs w:val="24"/>
      <w:lang w:bidi="ar-SA"/>
    </w:rPr>
  </w:style>
  <w:style w:type="character" w:customStyle="1" w:styleId="Bodytext7">
    <w:name w:val="Body text (7)"/>
    <w:basedOn w:val="DefaultParagraphFont"/>
    <w:link w:val="Bodytext71"/>
    <w:rsid w:val="000446E9"/>
    <w:rPr>
      <w:sz w:val="24"/>
      <w:szCs w:val="24"/>
      <w:lang w:bidi="ar-SA"/>
    </w:rPr>
  </w:style>
  <w:style w:type="character" w:customStyle="1" w:styleId="Bodytext8">
    <w:name w:val="Body text (8)"/>
    <w:basedOn w:val="DefaultParagraphFont"/>
    <w:link w:val="Bodytext81"/>
    <w:rsid w:val="000446E9"/>
    <w:rPr>
      <w:sz w:val="24"/>
      <w:szCs w:val="24"/>
      <w:lang w:bidi="ar-SA"/>
    </w:rPr>
  </w:style>
  <w:style w:type="character" w:customStyle="1" w:styleId="Bodytext8Bold">
    <w:name w:val="Body text (8) + Bold"/>
    <w:basedOn w:val="Bodytext8"/>
    <w:rsid w:val="000446E9"/>
    <w:rPr>
      <w:b/>
      <w:bCs/>
      <w:sz w:val="24"/>
      <w:szCs w:val="24"/>
      <w:lang w:bidi="ar-SA"/>
    </w:rPr>
  </w:style>
  <w:style w:type="paragraph" w:customStyle="1" w:styleId="Heading21">
    <w:name w:val="Heading #21"/>
    <w:basedOn w:val="Normal"/>
    <w:link w:val="Heading20"/>
    <w:rsid w:val="000446E9"/>
    <w:pPr>
      <w:shd w:val="clear" w:color="auto" w:fill="FFFFFF"/>
      <w:spacing w:line="252" w:lineRule="exact"/>
      <w:outlineLvl w:val="1"/>
    </w:pPr>
    <w:rPr>
      <w:b/>
      <w:bCs/>
      <w:sz w:val="24"/>
      <w:szCs w:val="24"/>
    </w:rPr>
  </w:style>
  <w:style w:type="paragraph" w:customStyle="1" w:styleId="Heading221">
    <w:name w:val="Heading #2 (2)1"/>
    <w:basedOn w:val="Normal"/>
    <w:link w:val="Heading22"/>
    <w:rsid w:val="000446E9"/>
    <w:pPr>
      <w:shd w:val="clear" w:color="auto" w:fill="FFFFFF"/>
      <w:spacing w:line="252" w:lineRule="exact"/>
      <w:jc w:val="both"/>
      <w:outlineLvl w:val="1"/>
    </w:pPr>
    <w:rPr>
      <w:b/>
      <w:bCs/>
      <w:sz w:val="24"/>
      <w:szCs w:val="24"/>
    </w:rPr>
  </w:style>
  <w:style w:type="paragraph" w:customStyle="1" w:styleId="Bodytext51">
    <w:name w:val="Body text (5)1"/>
    <w:basedOn w:val="Normal"/>
    <w:link w:val="Bodytext5"/>
    <w:rsid w:val="000446E9"/>
    <w:pPr>
      <w:shd w:val="clear" w:color="auto" w:fill="FFFFFF"/>
      <w:spacing w:line="238" w:lineRule="exact"/>
      <w:ind w:firstLine="720"/>
      <w:jc w:val="both"/>
    </w:pPr>
    <w:rPr>
      <w:sz w:val="24"/>
      <w:szCs w:val="24"/>
    </w:rPr>
  </w:style>
  <w:style w:type="paragraph" w:customStyle="1" w:styleId="Bodytext61">
    <w:name w:val="Body text (6)1"/>
    <w:basedOn w:val="Normal"/>
    <w:link w:val="Bodytext6"/>
    <w:rsid w:val="000446E9"/>
    <w:pPr>
      <w:shd w:val="clear" w:color="auto" w:fill="FFFFFF"/>
      <w:spacing w:line="245" w:lineRule="exact"/>
      <w:jc w:val="both"/>
    </w:pPr>
    <w:rPr>
      <w:rFonts w:ascii="Arial" w:hAnsi="Arial"/>
      <w:i/>
      <w:iCs/>
      <w:sz w:val="18"/>
      <w:szCs w:val="18"/>
    </w:rPr>
  </w:style>
  <w:style w:type="paragraph" w:customStyle="1" w:styleId="Bodytext10">
    <w:name w:val="Body text1"/>
    <w:basedOn w:val="Normal"/>
    <w:link w:val="BodyText1"/>
    <w:rsid w:val="000446E9"/>
    <w:pPr>
      <w:shd w:val="clear" w:color="auto" w:fill="FFFFFF"/>
      <w:spacing w:line="256" w:lineRule="exact"/>
      <w:ind w:hanging="360"/>
    </w:pPr>
    <w:rPr>
      <w:sz w:val="24"/>
      <w:szCs w:val="24"/>
    </w:rPr>
  </w:style>
  <w:style w:type="paragraph" w:customStyle="1" w:styleId="Bodytext71">
    <w:name w:val="Body text (7)1"/>
    <w:basedOn w:val="Normal"/>
    <w:link w:val="Bodytext7"/>
    <w:rsid w:val="000446E9"/>
    <w:pPr>
      <w:shd w:val="clear" w:color="auto" w:fill="FFFFFF"/>
      <w:spacing w:line="256" w:lineRule="exact"/>
      <w:ind w:hanging="340"/>
      <w:jc w:val="both"/>
    </w:pPr>
    <w:rPr>
      <w:sz w:val="24"/>
      <w:szCs w:val="24"/>
    </w:rPr>
  </w:style>
  <w:style w:type="paragraph" w:customStyle="1" w:styleId="Bodytext81">
    <w:name w:val="Body text (8)1"/>
    <w:basedOn w:val="Normal"/>
    <w:link w:val="Bodytext8"/>
    <w:rsid w:val="000446E9"/>
    <w:pPr>
      <w:shd w:val="clear" w:color="auto" w:fill="FFFFFF"/>
      <w:spacing w:before="660" w:line="256" w:lineRule="exact"/>
      <w:jc w:val="both"/>
    </w:pPr>
    <w:rPr>
      <w:sz w:val="24"/>
      <w:szCs w:val="24"/>
    </w:rPr>
  </w:style>
  <w:style w:type="character" w:customStyle="1" w:styleId="a">
    <w:name w:val="Основен текст_"/>
    <w:basedOn w:val="DefaultParagraphFont"/>
    <w:link w:val="1"/>
    <w:rsid w:val="00A55D0D"/>
    <w:rPr>
      <w:sz w:val="23"/>
      <w:szCs w:val="23"/>
      <w:lang w:bidi="ar-SA"/>
    </w:rPr>
  </w:style>
  <w:style w:type="paragraph" w:customStyle="1" w:styleId="1">
    <w:name w:val="Основен текст1"/>
    <w:basedOn w:val="Normal"/>
    <w:link w:val="a"/>
    <w:rsid w:val="00A55D0D"/>
    <w:pPr>
      <w:shd w:val="clear" w:color="auto" w:fill="FFFFFF"/>
      <w:spacing w:after="120" w:line="240" w:lineRule="atLeast"/>
      <w:ind w:hanging="1540"/>
    </w:pPr>
    <w:rPr>
      <w:sz w:val="23"/>
      <w:szCs w:val="23"/>
    </w:rPr>
  </w:style>
  <w:style w:type="character" w:customStyle="1" w:styleId="6">
    <w:name w:val="Основен текст (6)_"/>
    <w:basedOn w:val="DefaultParagraphFont"/>
    <w:link w:val="60"/>
    <w:rsid w:val="00A55D0D"/>
    <w:rPr>
      <w:b/>
      <w:bCs/>
      <w:sz w:val="28"/>
      <w:szCs w:val="28"/>
      <w:lang w:bidi="ar-SA"/>
    </w:rPr>
  </w:style>
  <w:style w:type="character" w:customStyle="1" w:styleId="4">
    <w:name w:val="Основен текст (4)_"/>
    <w:basedOn w:val="DefaultParagraphFont"/>
    <w:link w:val="40"/>
    <w:rsid w:val="00A55D0D"/>
    <w:rPr>
      <w:b/>
      <w:bCs/>
      <w:sz w:val="24"/>
      <w:szCs w:val="24"/>
      <w:lang w:bidi="ar-SA"/>
    </w:rPr>
  </w:style>
  <w:style w:type="paragraph" w:customStyle="1" w:styleId="60">
    <w:name w:val="Основен текст (6)"/>
    <w:basedOn w:val="Normal"/>
    <w:link w:val="6"/>
    <w:rsid w:val="00A55D0D"/>
    <w:pPr>
      <w:shd w:val="clear" w:color="auto" w:fill="FFFFFF"/>
      <w:spacing w:line="274" w:lineRule="exact"/>
      <w:jc w:val="both"/>
    </w:pPr>
    <w:rPr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A55D0D"/>
    <w:pPr>
      <w:shd w:val="clear" w:color="auto" w:fill="FFFFFF"/>
      <w:spacing w:line="278" w:lineRule="exact"/>
      <w:jc w:val="right"/>
    </w:pPr>
    <w:rPr>
      <w:b/>
      <w:bCs/>
      <w:sz w:val="24"/>
      <w:szCs w:val="24"/>
    </w:rPr>
  </w:style>
  <w:style w:type="character" w:customStyle="1" w:styleId="3">
    <w:name w:val="Основен текст (3)_"/>
    <w:basedOn w:val="DefaultParagraphFont"/>
    <w:link w:val="30"/>
    <w:rsid w:val="00A55D0D"/>
    <w:rPr>
      <w:smallCaps/>
      <w:lang w:bidi="ar-SA"/>
    </w:rPr>
  </w:style>
  <w:style w:type="character" w:customStyle="1" w:styleId="10pt">
    <w:name w:val="Основен текст + 10 pt"/>
    <w:aliases w:val="Малки букви"/>
    <w:basedOn w:val="a"/>
    <w:rsid w:val="00A55D0D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7">
    <w:name w:val="Основен текст (7)_"/>
    <w:basedOn w:val="DefaultParagraphFont"/>
    <w:link w:val="70"/>
    <w:rsid w:val="00A55D0D"/>
    <w:rPr>
      <w:rFonts w:ascii="Trebuchet MS" w:hAnsi="Trebuchet MS"/>
      <w:sz w:val="18"/>
      <w:szCs w:val="18"/>
      <w:lang w:bidi="ar-SA"/>
    </w:rPr>
  </w:style>
  <w:style w:type="paragraph" w:customStyle="1" w:styleId="30">
    <w:name w:val="Основен текст (3)"/>
    <w:basedOn w:val="Normal"/>
    <w:link w:val="3"/>
    <w:rsid w:val="00A55D0D"/>
    <w:pPr>
      <w:shd w:val="clear" w:color="auto" w:fill="FFFFFF"/>
      <w:spacing w:line="240" w:lineRule="atLeast"/>
      <w:jc w:val="right"/>
    </w:pPr>
    <w:rPr>
      <w:smallCaps/>
    </w:rPr>
  </w:style>
  <w:style w:type="paragraph" w:customStyle="1" w:styleId="70">
    <w:name w:val="Основен текст (7)"/>
    <w:basedOn w:val="Normal"/>
    <w:link w:val="7"/>
    <w:rsid w:val="00A55D0D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rsid w:val="00A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ен текст + 12 pt"/>
    <w:aliases w:val="Удебелен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8">
    <w:name w:val="Основен текст (8)_"/>
    <w:basedOn w:val="DefaultParagraphFont"/>
    <w:link w:val="81"/>
    <w:rsid w:val="00A31453"/>
    <w:rPr>
      <w:i/>
      <w:iCs/>
      <w:sz w:val="23"/>
      <w:szCs w:val="23"/>
      <w:lang w:bidi="ar-SA"/>
    </w:rPr>
  </w:style>
  <w:style w:type="character" w:customStyle="1" w:styleId="10pt1">
    <w:name w:val="Основен текст + 10 pt1"/>
    <w:aliases w:val="Малки букви1"/>
    <w:basedOn w:val="a"/>
    <w:rsid w:val="00A31453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80">
    <w:name w:val="Основен текст (8) + Не е курсив"/>
    <w:basedOn w:val="8"/>
    <w:rsid w:val="00A31453"/>
    <w:rPr>
      <w:i/>
      <w:iCs/>
      <w:sz w:val="23"/>
      <w:szCs w:val="23"/>
      <w:lang w:bidi="ar-SA"/>
    </w:rPr>
  </w:style>
  <w:style w:type="character" w:customStyle="1" w:styleId="82">
    <w:name w:val="Основен текст (8)"/>
    <w:basedOn w:val="8"/>
    <w:rsid w:val="00A31453"/>
    <w:rPr>
      <w:i/>
      <w:iCs/>
      <w:sz w:val="23"/>
      <w:szCs w:val="23"/>
      <w:lang w:bidi="ar-SA"/>
    </w:rPr>
  </w:style>
  <w:style w:type="character" w:customStyle="1" w:styleId="12pt1">
    <w:name w:val="Основен текст + 12 pt1"/>
    <w:aliases w:val="Удебелен1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a0">
    <w:name w:val="Основен текст"/>
    <w:basedOn w:val="a"/>
    <w:rsid w:val="00A31453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81">
    <w:name w:val="Основен текст (8)1"/>
    <w:basedOn w:val="Normal"/>
    <w:link w:val="8"/>
    <w:rsid w:val="00A31453"/>
    <w:pPr>
      <w:shd w:val="clear" w:color="auto" w:fill="FFFFFF"/>
      <w:spacing w:before="240" w:line="278" w:lineRule="exact"/>
      <w:ind w:firstLine="900"/>
      <w:jc w:val="both"/>
    </w:pPr>
    <w:rPr>
      <w:i/>
      <w:iCs/>
      <w:sz w:val="23"/>
      <w:szCs w:val="23"/>
    </w:rPr>
  </w:style>
  <w:style w:type="paragraph" w:styleId="DocumentMap">
    <w:name w:val="Document Map"/>
    <w:basedOn w:val="Normal"/>
    <w:semiHidden/>
    <w:rsid w:val="006E7CF5"/>
    <w:pPr>
      <w:shd w:val="clear" w:color="auto" w:fill="000080"/>
    </w:pPr>
    <w:rPr>
      <w:rFonts w:ascii="Tahoma" w:hAnsi="Tahoma" w:cs="Tahoma"/>
    </w:rPr>
  </w:style>
  <w:style w:type="character" w:customStyle="1" w:styleId="9pt0pt">
    <w:name w:val="Основен текст + 9 pt;Разредка 0 pt"/>
    <w:basedOn w:val="a"/>
    <w:rsid w:val="000C0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bg-BG" w:bidi="ar-SA"/>
    </w:rPr>
  </w:style>
  <w:style w:type="character" w:customStyle="1" w:styleId="2">
    <w:name w:val="Заглавие #2_"/>
    <w:basedOn w:val="DefaultParagraphFont"/>
    <w:link w:val="20"/>
    <w:rsid w:val="003E71A8"/>
    <w:rPr>
      <w:b/>
      <w:bCs/>
      <w:spacing w:val="9"/>
      <w:lang w:bidi="ar-SA"/>
    </w:rPr>
  </w:style>
  <w:style w:type="paragraph" w:customStyle="1" w:styleId="20">
    <w:name w:val="Заглавие #2"/>
    <w:basedOn w:val="Normal"/>
    <w:link w:val="2"/>
    <w:rsid w:val="003E71A8"/>
    <w:pPr>
      <w:widowControl w:val="0"/>
      <w:shd w:val="clear" w:color="auto" w:fill="FFFFFF"/>
      <w:spacing w:before="120" w:after="120" w:line="0" w:lineRule="atLeast"/>
      <w:ind w:firstLine="580"/>
      <w:jc w:val="both"/>
      <w:outlineLvl w:val="1"/>
    </w:pPr>
    <w:rPr>
      <w:b/>
      <w:bCs/>
      <w:spacing w:val="9"/>
    </w:rPr>
  </w:style>
  <w:style w:type="paragraph" w:styleId="BodyTextIndent">
    <w:name w:val="Body Text Indent"/>
    <w:basedOn w:val="Normal"/>
    <w:rsid w:val="001C49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836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basedOn w:val="DefaultParagraphFont"/>
    <w:link w:val="Heading2"/>
    <w:rsid w:val="0054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0"/>
  </w:style>
  <w:style w:type="paragraph" w:styleId="Heading2">
    <w:name w:val="heading 2"/>
    <w:basedOn w:val="Normal"/>
    <w:next w:val="Normal"/>
    <w:link w:val="Heading2Char"/>
    <w:unhideWhenUsed/>
    <w:qFormat/>
    <w:rsid w:val="0054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140F50"/>
    <w:pPr>
      <w:keepNext/>
      <w:outlineLvl w:val="6"/>
    </w:pPr>
    <w:rPr>
      <w:sz w:val="28"/>
      <w:u w:val="single"/>
      <w:lang w:val="bg-BG"/>
    </w:rPr>
  </w:style>
  <w:style w:type="paragraph" w:styleId="Heading8">
    <w:name w:val="heading 8"/>
    <w:basedOn w:val="Normal"/>
    <w:next w:val="Normal"/>
    <w:qFormat/>
    <w:rsid w:val="00140F50"/>
    <w:pPr>
      <w:keepNext/>
      <w:ind w:left="3600"/>
      <w:outlineLvl w:val="7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F50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140F50"/>
    <w:rPr>
      <w:color w:val="0000FF"/>
      <w:u w:val="single"/>
    </w:rPr>
  </w:style>
  <w:style w:type="paragraph" w:styleId="Subtitle">
    <w:name w:val="Subtitle"/>
    <w:basedOn w:val="Normal"/>
    <w:qFormat/>
    <w:rsid w:val="00140F50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rsid w:val="00140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F5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40F50"/>
    <w:rPr>
      <w:color w:val="800080"/>
      <w:u w:val="single"/>
    </w:rPr>
  </w:style>
  <w:style w:type="paragraph" w:styleId="BodyTextIndent2">
    <w:name w:val="Body Text Indent 2"/>
    <w:basedOn w:val="Normal"/>
    <w:rsid w:val="00140F50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140F50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150750"/>
    <w:rPr>
      <w:rFonts w:ascii="Tahoma" w:hAnsi="Tahoma" w:cs="Tahoma"/>
      <w:sz w:val="16"/>
      <w:szCs w:val="16"/>
    </w:rPr>
  </w:style>
  <w:style w:type="character" w:customStyle="1" w:styleId="Heading20">
    <w:name w:val="Heading #2"/>
    <w:basedOn w:val="DefaultParagraphFont"/>
    <w:link w:val="Heading21"/>
    <w:rsid w:val="000446E9"/>
    <w:rPr>
      <w:b/>
      <w:bCs/>
      <w:sz w:val="24"/>
      <w:szCs w:val="24"/>
      <w:lang w:bidi="ar-SA"/>
    </w:rPr>
  </w:style>
  <w:style w:type="character" w:customStyle="1" w:styleId="Heading22">
    <w:name w:val="Heading #2 (2)"/>
    <w:basedOn w:val="DefaultParagraphFont"/>
    <w:link w:val="Heading221"/>
    <w:rsid w:val="000446E9"/>
    <w:rPr>
      <w:b/>
      <w:bCs/>
      <w:sz w:val="24"/>
      <w:szCs w:val="24"/>
      <w:lang w:bidi="ar-SA"/>
    </w:rPr>
  </w:style>
  <w:style w:type="character" w:customStyle="1" w:styleId="Bodytext5">
    <w:name w:val="Body text (5)"/>
    <w:basedOn w:val="DefaultParagraphFont"/>
    <w:link w:val="Bodytext51"/>
    <w:rsid w:val="000446E9"/>
    <w:rPr>
      <w:sz w:val="24"/>
      <w:szCs w:val="24"/>
      <w:lang w:bidi="ar-SA"/>
    </w:rPr>
  </w:style>
  <w:style w:type="character" w:customStyle="1" w:styleId="Bodytext5Bold">
    <w:name w:val="Body text (5) + Bold"/>
    <w:basedOn w:val="Bodytext5"/>
    <w:rsid w:val="000446E9"/>
    <w:rPr>
      <w:b/>
      <w:bCs/>
      <w:sz w:val="24"/>
      <w:szCs w:val="24"/>
      <w:lang w:bidi="ar-SA"/>
    </w:rPr>
  </w:style>
  <w:style w:type="character" w:customStyle="1" w:styleId="Bodytext5Arial">
    <w:name w:val="Body text (5) + Arial"/>
    <w:aliases w:val="9 pt1,Italic1"/>
    <w:basedOn w:val="Bodytext5"/>
    <w:rsid w:val="000446E9"/>
    <w:rPr>
      <w:rFonts w:ascii="Arial" w:hAnsi="Arial" w:cs="Arial"/>
      <w:i/>
      <w:iCs/>
      <w:sz w:val="18"/>
      <w:szCs w:val="18"/>
      <w:lang w:bidi="ar-SA"/>
    </w:rPr>
  </w:style>
  <w:style w:type="character" w:customStyle="1" w:styleId="Bodytext6">
    <w:name w:val="Body text (6)"/>
    <w:basedOn w:val="DefaultParagraphFont"/>
    <w:link w:val="Bodytext61"/>
    <w:rsid w:val="000446E9"/>
    <w:rPr>
      <w:rFonts w:ascii="Arial" w:hAnsi="Arial"/>
      <w:i/>
      <w:iCs/>
      <w:sz w:val="18"/>
      <w:szCs w:val="18"/>
      <w:lang w:bidi="ar-SA"/>
    </w:rPr>
  </w:style>
  <w:style w:type="character" w:customStyle="1" w:styleId="Bodytext6TimesNewRoman">
    <w:name w:val="Body text (6) + Times New Roman"/>
    <w:aliases w:val="12 pt,Not Italic"/>
    <w:basedOn w:val="Bodytext6"/>
    <w:rsid w:val="000446E9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">
    <w:name w:val="Body Text1"/>
    <w:basedOn w:val="DefaultParagraphFont"/>
    <w:link w:val="Bodytext10"/>
    <w:rsid w:val="000446E9"/>
    <w:rPr>
      <w:sz w:val="24"/>
      <w:szCs w:val="24"/>
      <w:lang w:bidi="ar-SA"/>
    </w:rPr>
  </w:style>
  <w:style w:type="character" w:customStyle="1" w:styleId="Bodytext7">
    <w:name w:val="Body text (7)"/>
    <w:basedOn w:val="DefaultParagraphFont"/>
    <w:link w:val="Bodytext71"/>
    <w:rsid w:val="000446E9"/>
    <w:rPr>
      <w:sz w:val="24"/>
      <w:szCs w:val="24"/>
      <w:lang w:bidi="ar-SA"/>
    </w:rPr>
  </w:style>
  <w:style w:type="character" w:customStyle="1" w:styleId="Bodytext8">
    <w:name w:val="Body text (8)"/>
    <w:basedOn w:val="DefaultParagraphFont"/>
    <w:link w:val="Bodytext81"/>
    <w:rsid w:val="000446E9"/>
    <w:rPr>
      <w:sz w:val="24"/>
      <w:szCs w:val="24"/>
      <w:lang w:bidi="ar-SA"/>
    </w:rPr>
  </w:style>
  <w:style w:type="character" w:customStyle="1" w:styleId="Bodytext8Bold">
    <w:name w:val="Body text (8) + Bold"/>
    <w:basedOn w:val="Bodytext8"/>
    <w:rsid w:val="000446E9"/>
    <w:rPr>
      <w:b/>
      <w:bCs/>
      <w:sz w:val="24"/>
      <w:szCs w:val="24"/>
      <w:lang w:bidi="ar-SA"/>
    </w:rPr>
  </w:style>
  <w:style w:type="paragraph" w:customStyle="1" w:styleId="Heading21">
    <w:name w:val="Heading #21"/>
    <w:basedOn w:val="Normal"/>
    <w:link w:val="Heading20"/>
    <w:rsid w:val="000446E9"/>
    <w:pPr>
      <w:shd w:val="clear" w:color="auto" w:fill="FFFFFF"/>
      <w:spacing w:line="252" w:lineRule="exact"/>
      <w:outlineLvl w:val="1"/>
    </w:pPr>
    <w:rPr>
      <w:b/>
      <w:bCs/>
      <w:sz w:val="24"/>
      <w:szCs w:val="24"/>
    </w:rPr>
  </w:style>
  <w:style w:type="paragraph" w:customStyle="1" w:styleId="Heading221">
    <w:name w:val="Heading #2 (2)1"/>
    <w:basedOn w:val="Normal"/>
    <w:link w:val="Heading22"/>
    <w:rsid w:val="000446E9"/>
    <w:pPr>
      <w:shd w:val="clear" w:color="auto" w:fill="FFFFFF"/>
      <w:spacing w:line="252" w:lineRule="exact"/>
      <w:jc w:val="both"/>
      <w:outlineLvl w:val="1"/>
    </w:pPr>
    <w:rPr>
      <w:b/>
      <w:bCs/>
      <w:sz w:val="24"/>
      <w:szCs w:val="24"/>
    </w:rPr>
  </w:style>
  <w:style w:type="paragraph" w:customStyle="1" w:styleId="Bodytext51">
    <w:name w:val="Body text (5)1"/>
    <w:basedOn w:val="Normal"/>
    <w:link w:val="Bodytext5"/>
    <w:rsid w:val="000446E9"/>
    <w:pPr>
      <w:shd w:val="clear" w:color="auto" w:fill="FFFFFF"/>
      <w:spacing w:line="238" w:lineRule="exact"/>
      <w:ind w:firstLine="720"/>
      <w:jc w:val="both"/>
    </w:pPr>
    <w:rPr>
      <w:sz w:val="24"/>
      <w:szCs w:val="24"/>
    </w:rPr>
  </w:style>
  <w:style w:type="paragraph" w:customStyle="1" w:styleId="Bodytext61">
    <w:name w:val="Body text (6)1"/>
    <w:basedOn w:val="Normal"/>
    <w:link w:val="Bodytext6"/>
    <w:rsid w:val="000446E9"/>
    <w:pPr>
      <w:shd w:val="clear" w:color="auto" w:fill="FFFFFF"/>
      <w:spacing w:line="245" w:lineRule="exact"/>
      <w:jc w:val="both"/>
    </w:pPr>
    <w:rPr>
      <w:rFonts w:ascii="Arial" w:hAnsi="Arial"/>
      <w:i/>
      <w:iCs/>
      <w:sz w:val="18"/>
      <w:szCs w:val="18"/>
    </w:rPr>
  </w:style>
  <w:style w:type="paragraph" w:customStyle="1" w:styleId="Bodytext10">
    <w:name w:val="Body text1"/>
    <w:basedOn w:val="Normal"/>
    <w:link w:val="BodyText1"/>
    <w:rsid w:val="000446E9"/>
    <w:pPr>
      <w:shd w:val="clear" w:color="auto" w:fill="FFFFFF"/>
      <w:spacing w:line="256" w:lineRule="exact"/>
      <w:ind w:hanging="360"/>
    </w:pPr>
    <w:rPr>
      <w:sz w:val="24"/>
      <w:szCs w:val="24"/>
    </w:rPr>
  </w:style>
  <w:style w:type="paragraph" w:customStyle="1" w:styleId="Bodytext71">
    <w:name w:val="Body text (7)1"/>
    <w:basedOn w:val="Normal"/>
    <w:link w:val="Bodytext7"/>
    <w:rsid w:val="000446E9"/>
    <w:pPr>
      <w:shd w:val="clear" w:color="auto" w:fill="FFFFFF"/>
      <w:spacing w:line="256" w:lineRule="exact"/>
      <w:ind w:hanging="340"/>
      <w:jc w:val="both"/>
    </w:pPr>
    <w:rPr>
      <w:sz w:val="24"/>
      <w:szCs w:val="24"/>
    </w:rPr>
  </w:style>
  <w:style w:type="paragraph" w:customStyle="1" w:styleId="Bodytext81">
    <w:name w:val="Body text (8)1"/>
    <w:basedOn w:val="Normal"/>
    <w:link w:val="Bodytext8"/>
    <w:rsid w:val="000446E9"/>
    <w:pPr>
      <w:shd w:val="clear" w:color="auto" w:fill="FFFFFF"/>
      <w:spacing w:before="660" w:line="256" w:lineRule="exact"/>
      <w:jc w:val="both"/>
    </w:pPr>
    <w:rPr>
      <w:sz w:val="24"/>
      <w:szCs w:val="24"/>
    </w:rPr>
  </w:style>
  <w:style w:type="character" w:customStyle="1" w:styleId="a">
    <w:name w:val="Основен текст_"/>
    <w:basedOn w:val="DefaultParagraphFont"/>
    <w:link w:val="1"/>
    <w:rsid w:val="00A55D0D"/>
    <w:rPr>
      <w:sz w:val="23"/>
      <w:szCs w:val="23"/>
      <w:lang w:bidi="ar-SA"/>
    </w:rPr>
  </w:style>
  <w:style w:type="paragraph" w:customStyle="1" w:styleId="1">
    <w:name w:val="Основен текст1"/>
    <w:basedOn w:val="Normal"/>
    <w:link w:val="a"/>
    <w:rsid w:val="00A55D0D"/>
    <w:pPr>
      <w:shd w:val="clear" w:color="auto" w:fill="FFFFFF"/>
      <w:spacing w:after="120" w:line="240" w:lineRule="atLeast"/>
      <w:ind w:hanging="1540"/>
    </w:pPr>
    <w:rPr>
      <w:sz w:val="23"/>
      <w:szCs w:val="23"/>
    </w:rPr>
  </w:style>
  <w:style w:type="character" w:customStyle="1" w:styleId="6">
    <w:name w:val="Основен текст (6)_"/>
    <w:basedOn w:val="DefaultParagraphFont"/>
    <w:link w:val="60"/>
    <w:rsid w:val="00A55D0D"/>
    <w:rPr>
      <w:b/>
      <w:bCs/>
      <w:sz w:val="28"/>
      <w:szCs w:val="28"/>
      <w:lang w:bidi="ar-SA"/>
    </w:rPr>
  </w:style>
  <w:style w:type="character" w:customStyle="1" w:styleId="4">
    <w:name w:val="Основен текст (4)_"/>
    <w:basedOn w:val="DefaultParagraphFont"/>
    <w:link w:val="40"/>
    <w:rsid w:val="00A55D0D"/>
    <w:rPr>
      <w:b/>
      <w:bCs/>
      <w:sz w:val="24"/>
      <w:szCs w:val="24"/>
      <w:lang w:bidi="ar-SA"/>
    </w:rPr>
  </w:style>
  <w:style w:type="paragraph" w:customStyle="1" w:styleId="60">
    <w:name w:val="Основен текст (6)"/>
    <w:basedOn w:val="Normal"/>
    <w:link w:val="6"/>
    <w:rsid w:val="00A55D0D"/>
    <w:pPr>
      <w:shd w:val="clear" w:color="auto" w:fill="FFFFFF"/>
      <w:spacing w:line="274" w:lineRule="exact"/>
      <w:jc w:val="both"/>
    </w:pPr>
    <w:rPr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A55D0D"/>
    <w:pPr>
      <w:shd w:val="clear" w:color="auto" w:fill="FFFFFF"/>
      <w:spacing w:line="278" w:lineRule="exact"/>
      <w:jc w:val="right"/>
    </w:pPr>
    <w:rPr>
      <w:b/>
      <w:bCs/>
      <w:sz w:val="24"/>
      <w:szCs w:val="24"/>
    </w:rPr>
  </w:style>
  <w:style w:type="character" w:customStyle="1" w:styleId="3">
    <w:name w:val="Основен текст (3)_"/>
    <w:basedOn w:val="DefaultParagraphFont"/>
    <w:link w:val="30"/>
    <w:rsid w:val="00A55D0D"/>
    <w:rPr>
      <w:smallCaps/>
      <w:lang w:bidi="ar-SA"/>
    </w:rPr>
  </w:style>
  <w:style w:type="character" w:customStyle="1" w:styleId="10pt">
    <w:name w:val="Основен текст + 10 pt"/>
    <w:aliases w:val="Малки букви"/>
    <w:basedOn w:val="a"/>
    <w:rsid w:val="00A55D0D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7">
    <w:name w:val="Основен текст (7)_"/>
    <w:basedOn w:val="DefaultParagraphFont"/>
    <w:link w:val="70"/>
    <w:rsid w:val="00A55D0D"/>
    <w:rPr>
      <w:rFonts w:ascii="Trebuchet MS" w:hAnsi="Trebuchet MS"/>
      <w:sz w:val="18"/>
      <w:szCs w:val="18"/>
      <w:lang w:bidi="ar-SA"/>
    </w:rPr>
  </w:style>
  <w:style w:type="paragraph" w:customStyle="1" w:styleId="30">
    <w:name w:val="Основен текст (3)"/>
    <w:basedOn w:val="Normal"/>
    <w:link w:val="3"/>
    <w:rsid w:val="00A55D0D"/>
    <w:pPr>
      <w:shd w:val="clear" w:color="auto" w:fill="FFFFFF"/>
      <w:spacing w:line="240" w:lineRule="atLeast"/>
      <w:jc w:val="right"/>
    </w:pPr>
    <w:rPr>
      <w:smallCaps/>
    </w:rPr>
  </w:style>
  <w:style w:type="paragraph" w:customStyle="1" w:styleId="70">
    <w:name w:val="Основен текст (7)"/>
    <w:basedOn w:val="Normal"/>
    <w:link w:val="7"/>
    <w:rsid w:val="00A55D0D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rsid w:val="00A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ен текст + 12 pt"/>
    <w:aliases w:val="Удебелен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8">
    <w:name w:val="Основен текст (8)_"/>
    <w:basedOn w:val="DefaultParagraphFont"/>
    <w:link w:val="81"/>
    <w:rsid w:val="00A31453"/>
    <w:rPr>
      <w:i/>
      <w:iCs/>
      <w:sz w:val="23"/>
      <w:szCs w:val="23"/>
      <w:lang w:bidi="ar-SA"/>
    </w:rPr>
  </w:style>
  <w:style w:type="character" w:customStyle="1" w:styleId="10pt1">
    <w:name w:val="Основен текст + 10 pt1"/>
    <w:aliases w:val="Малки букви1"/>
    <w:basedOn w:val="a"/>
    <w:rsid w:val="00A31453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80">
    <w:name w:val="Основен текст (8) + Не е курсив"/>
    <w:basedOn w:val="8"/>
    <w:rsid w:val="00A31453"/>
    <w:rPr>
      <w:i/>
      <w:iCs/>
      <w:sz w:val="23"/>
      <w:szCs w:val="23"/>
      <w:lang w:bidi="ar-SA"/>
    </w:rPr>
  </w:style>
  <w:style w:type="character" w:customStyle="1" w:styleId="82">
    <w:name w:val="Основен текст (8)"/>
    <w:basedOn w:val="8"/>
    <w:rsid w:val="00A31453"/>
    <w:rPr>
      <w:i/>
      <w:iCs/>
      <w:sz w:val="23"/>
      <w:szCs w:val="23"/>
      <w:lang w:bidi="ar-SA"/>
    </w:rPr>
  </w:style>
  <w:style w:type="character" w:customStyle="1" w:styleId="12pt1">
    <w:name w:val="Основен текст + 12 pt1"/>
    <w:aliases w:val="Удебелен1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a0">
    <w:name w:val="Основен текст"/>
    <w:basedOn w:val="a"/>
    <w:rsid w:val="00A31453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81">
    <w:name w:val="Основен текст (8)1"/>
    <w:basedOn w:val="Normal"/>
    <w:link w:val="8"/>
    <w:rsid w:val="00A31453"/>
    <w:pPr>
      <w:shd w:val="clear" w:color="auto" w:fill="FFFFFF"/>
      <w:spacing w:before="240" w:line="278" w:lineRule="exact"/>
      <w:ind w:firstLine="900"/>
      <w:jc w:val="both"/>
    </w:pPr>
    <w:rPr>
      <w:i/>
      <w:iCs/>
      <w:sz w:val="23"/>
      <w:szCs w:val="23"/>
    </w:rPr>
  </w:style>
  <w:style w:type="paragraph" w:styleId="DocumentMap">
    <w:name w:val="Document Map"/>
    <w:basedOn w:val="Normal"/>
    <w:semiHidden/>
    <w:rsid w:val="006E7CF5"/>
    <w:pPr>
      <w:shd w:val="clear" w:color="auto" w:fill="000080"/>
    </w:pPr>
    <w:rPr>
      <w:rFonts w:ascii="Tahoma" w:hAnsi="Tahoma" w:cs="Tahoma"/>
    </w:rPr>
  </w:style>
  <w:style w:type="character" w:customStyle="1" w:styleId="9pt0pt">
    <w:name w:val="Основен текст + 9 pt;Разредка 0 pt"/>
    <w:basedOn w:val="a"/>
    <w:rsid w:val="000C0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bg-BG" w:bidi="ar-SA"/>
    </w:rPr>
  </w:style>
  <w:style w:type="character" w:customStyle="1" w:styleId="2">
    <w:name w:val="Заглавие #2_"/>
    <w:basedOn w:val="DefaultParagraphFont"/>
    <w:link w:val="20"/>
    <w:rsid w:val="003E71A8"/>
    <w:rPr>
      <w:b/>
      <w:bCs/>
      <w:spacing w:val="9"/>
      <w:lang w:bidi="ar-SA"/>
    </w:rPr>
  </w:style>
  <w:style w:type="paragraph" w:customStyle="1" w:styleId="20">
    <w:name w:val="Заглавие #2"/>
    <w:basedOn w:val="Normal"/>
    <w:link w:val="2"/>
    <w:rsid w:val="003E71A8"/>
    <w:pPr>
      <w:widowControl w:val="0"/>
      <w:shd w:val="clear" w:color="auto" w:fill="FFFFFF"/>
      <w:spacing w:before="120" w:after="120" w:line="0" w:lineRule="atLeast"/>
      <w:ind w:firstLine="580"/>
      <w:jc w:val="both"/>
      <w:outlineLvl w:val="1"/>
    </w:pPr>
    <w:rPr>
      <w:b/>
      <w:bCs/>
      <w:spacing w:val="9"/>
    </w:rPr>
  </w:style>
  <w:style w:type="paragraph" w:styleId="BodyTextIndent">
    <w:name w:val="Body Text Indent"/>
    <w:basedOn w:val="Normal"/>
    <w:rsid w:val="001C49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836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basedOn w:val="DefaultParagraphFont"/>
    <w:link w:val="Heading2"/>
    <w:rsid w:val="0054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ambol@nhif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106.JAMBOL.000\Application%20Data\Microsoft\Templat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D039-4D77-4DCE-BC1A-81155658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4319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mailto:iambol@nhif.bg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dp106</dc:creator>
  <cp:lastModifiedBy>Ваня Константинова Радева</cp:lastModifiedBy>
  <cp:revision>2</cp:revision>
  <cp:lastPrinted>2019-04-09T14:11:00Z</cp:lastPrinted>
  <dcterms:created xsi:type="dcterms:W3CDTF">2022-06-20T08:40:00Z</dcterms:created>
  <dcterms:modified xsi:type="dcterms:W3CDTF">2022-06-20T08:40:00Z</dcterms:modified>
</cp:coreProperties>
</file>